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52" w:rsidRPr="005B1241" w:rsidRDefault="00814852" w:rsidP="005B1241">
      <w:pPr>
        <w:ind w:left="4956"/>
        <w:rPr>
          <w:rFonts w:cs="Calibri"/>
          <w:sz w:val="16"/>
        </w:rPr>
      </w:pPr>
      <w:r w:rsidRPr="00814852">
        <w:rPr>
          <w:rFonts w:ascii="Times New Roman" w:hAnsi="Times New Roman"/>
          <w:color w:val="222222"/>
          <w:sz w:val="20"/>
        </w:rPr>
        <w:t>Załącznik nr 1 do</w:t>
      </w:r>
      <w:r w:rsidRPr="00814852"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814852" w:rsidRDefault="00814852" w:rsidP="005B124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14852">
        <w:rPr>
          <w:rFonts w:ascii="Times New Roman" w:hAnsi="Times New Roman"/>
          <w:b/>
          <w:color w:val="000000"/>
        </w:rPr>
        <w:t>OŚWIADCZENIE DOTYCZĄCE STATUSU KANDYDATA NA RYNKU PRACY</w:t>
      </w:r>
    </w:p>
    <w:p w:rsidR="005B1241" w:rsidRPr="00814852" w:rsidRDefault="005B1241" w:rsidP="005B124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14852" w:rsidRPr="00814852" w:rsidRDefault="00814852" w:rsidP="00814852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814852">
        <w:rPr>
          <w:rFonts w:ascii="Times New Roman" w:eastAsia="Lucida Sans Unicode" w:hAnsi="Times New Roman"/>
          <w:color w:val="000000"/>
          <w:lang w:eastAsia="en-GB"/>
        </w:rPr>
        <w:t>Ja, niżej podpisany/a, ………………………………………………….…………………………………</w:t>
      </w:r>
    </w:p>
    <w:p w:rsidR="00814852" w:rsidRPr="005B1241" w:rsidRDefault="00814852" w:rsidP="005B1241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814852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814852" w:rsidRPr="00814852" w:rsidRDefault="00814852" w:rsidP="00814852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814852">
        <w:rPr>
          <w:rFonts w:ascii="Times New Roman" w:eastAsia="Lucida Sans Unicode" w:hAnsi="Times New Roman"/>
          <w:color w:val="000000"/>
          <w:lang w:eastAsia="en-GB"/>
        </w:rPr>
        <w:t>Zamieszkały/a,……………………………………………………………………………………………</w:t>
      </w:r>
    </w:p>
    <w:p w:rsidR="00814852" w:rsidRPr="005B1241" w:rsidRDefault="00814852" w:rsidP="005B1241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814852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814852" w:rsidRPr="005B1241" w:rsidRDefault="00814852" w:rsidP="00814852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814852">
        <w:rPr>
          <w:rFonts w:ascii="Times New Roman" w:eastAsia="Lucida Sans Unicode" w:hAnsi="Times New Roman"/>
          <w:color w:val="000000"/>
          <w:lang w:eastAsia="en-GB"/>
        </w:rPr>
        <w:t>Nr PESEL: ……………………………………….………………………………………………………</w:t>
      </w:r>
    </w:p>
    <w:p w:rsidR="00832F6F" w:rsidRDefault="00832F6F" w:rsidP="00814852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</w:p>
    <w:p w:rsidR="00814852" w:rsidRDefault="00814852" w:rsidP="00814852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  <w:r w:rsidRPr="00A316F4">
        <w:rPr>
          <w:rFonts w:ascii="Times New Roman" w:eastAsia="Lucida Sans Unicode" w:hAnsi="Times New Roman"/>
          <w:lang w:eastAsia="en-GB"/>
        </w:rPr>
        <w:t>oświadczam, że:</w:t>
      </w:r>
      <w:bookmarkStart w:id="0" w:name="_GoBack"/>
      <w:bookmarkEnd w:id="0"/>
    </w:p>
    <w:p w:rsidR="005609F7" w:rsidRPr="00A316F4" w:rsidRDefault="005609F7" w:rsidP="00814852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</w:p>
    <w:p w:rsidR="0062585F" w:rsidRDefault="0062585F" w:rsidP="00A316F4">
      <w:pPr>
        <w:widowControl w:val="0"/>
        <w:numPr>
          <w:ilvl w:val="0"/>
          <w:numId w:val="31"/>
        </w:numPr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8490"/>
      </w:tblGrid>
      <w:tr w:rsidR="00BF634E" w:rsidRPr="00BF634E" w:rsidTr="00BF634E">
        <w:tc>
          <w:tcPr>
            <w:tcW w:w="440" w:type="dxa"/>
            <w:shd w:val="clear" w:color="auto" w:fill="auto"/>
          </w:tcPr>
          <w:p w:rsidR="0062585F" w:rsidRPr="00BF634E" w:rsidRDefault="0062585F" w:rsidP="00BF634E">
            <w:pPr>
              <w:widowControl w:val="0"/>
              <w:tabs>
                <w:tab w:val="left" w:pos="3585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b/>
                <w:lang w:eastAsia="en-GB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</w:tc>
        <w:tc>
          <w:tcPr>
            <w:tcW w:w="8490" w:type="dxa"/>
            <w:shd w:val="clear" w:color="auto" w:fill="auto"/>
          </w:tcPr>
          <w:p w:rsidR="0062585F" w:rsidRPr="00BF634E" w:rsidRDefault="0062585F" w:rsidP="00BF634E">
            <w:pPr>
              <w:widowControl w:val="0"/>
              <w:tabs>
                <w:tab w:val="left" w:pos="3585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jestem osobą pozostającą bez pracy, gotową do podjęcia pracy i aktywnie poszukującą zatrudnienia</w:t>
            </w:r>
          </w:p>
          <w:p w:rsidR="00785D3B" w:rsidRPr="00BF634E" w:rsidRDefault="00785D3B" w:rsidP="00BF634E">
            <w:pPr>
              <w:widowControl w:val="0"/>
              <w:tabs>
                <w:tab w:val="left" w:pos="3585"/>
              </w:tabs>
              <w:suppressAutoHyphens/>
              <w:spacing w:after="0"/>
              <w:jc w:val="both"/>
              <w:rPr>
                <w:rFonts w:ascii="Times New Roman" w:eastAsia="Lucida Sans Unicode" w:hAnsi="Times New Roman"/>
                <w:lang w:eastAsia="en-GB"/>
              </w:rPr>
            </w:pPr>
            <w:r w:rsidRPr="00BF634E">
              <w:rPr>
                <w:rFonts w:ascii="Times New Roman" w:eastAsia="Lucida Sans Unicode" w:hAnsi="Times New Roman"/>
                <w:lang w:eastAsia="en-GB"/>
              </w:rPr>
              <w:t>lub</w:t>
            </w:r>
          </w:p>
        </w:tc>
      </w:tr>
      <w:tr w:rsidR="00BF634E" w:rsidRPr="00BF634E" w:rsidTr="00BF634E">
        <w:tc>
          <w:tcPr>
            <w:tcW w:w="440" w:type="dxa"/>
            <w:shd w:val="clear" w:color="auto" w:fill="auto"/>
          </w:tcPr>
          <w:p w:rsidR="0062585F" w:rsidRPr="00BF634E" w:rsidRDefault="0062585F" w:rsidP="00BF634E">
            <w:pPr>
              <w:widowControl w:val="0"/>
              <w:tabs>
                <w:tab w:val="left" w:pos="3585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b/>
                <w:lang w:eastAsia="en-GB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</w:tc>
        <w:tc>
          <w:tcPr>
            <w:tcW w:w="8490" w:type="dxa"/>
            <w:shd w:val="clear" w:color="auto" w:fill="auto"/>
          </w:tcPr>
          <w:p w:rsidR="0062585F" w:rsidRPr="00BF634E" w:rsidRDefault="0062585F" w:rsidP="00BF634E">
            <w:pPr>
              <w:widowControl w:val="0"/>
              <w:tabs>
                <w:tab w:val="left" w:pos="3585"/>
              </w:tabs>
              <w:suppressAutoHyphens/>
              <w:spacing w:after="0"/>
              <w:jc w:val="both"/>
              <w:rPr>
                <w:rFonts w:ascii="Times New Roman" w:eastAsia="Lucida Sans Unicode" w:hAnsi="Times New Roman"/>
                <w:b/>
                <w:lang w:eastAsia="en-GB"/>
              </w:rPr>
            </w:pP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nie jestem osobą pozostającą bez pracy, gotową do podjęcia pracy i aktywnie poszukującą zatrudnienia</w:t>
            </w:r>
          </w:p>
        </w:tc>
      </w:tr>
    </w:tbl>
    <w:p w:rsidR="00814852" w:rsidRPr="00814852" w:rsidRDefault="00814852" w:rsidP="00814852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2585F" w:rsidRDefault="00785D3B" w:rsidP="00A316F4">
      <w:pPr>
        <w:widowControl w:val="0"/>
        <w:numPr>
          <w:ilvl w:val="0"/>
          <w:numId w:val="31"/>
        </w:numPr>
        <w:suppressAutoHyphens/>
        <w:spacing w:after="0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b/>
          <w:sz w:val="24"/>
          <w:szCs w:val="24"/>
          <w:lang w:eastAsia="en-GB"/>
        </w:rPr>
        <w:t>jestem osobą (</w:t>
      </w:r>
      <w:r w:rsidRPr="00A316F4">
        <w:rPr>
          <w:rFonts w:ascii="Times New Roman" w:eastAsia="Lucida Sans Unicode" w:hAnsi="Times New Roman"/>
          <w:b/>
          <w:sz w:val="24"/>
          <w:szCs w:val="24"/>
          <w:u w:val="single"/>
          <w:lang w:eastAsia="en-GB"/>
        </w:rPr>
        <w:t>należy wskazać tylko 1 z możliwości</w:t>
      </w:r>
      <w:r w:rsidR="00932D0D">
        <w:rPr>
          <w:rFonts w:ascii="Times New Roman" w:eastAsia="Lucida Sans Unicode" w:hAnsi="Times New Roman"/>
          <w:b/>
          <w:sz w:val="24"/>
          <w:szCs w:val="24"/>
          <w:u w:val="single"/>
          <w:lang w:eastAsia="en-GB"/>
        </w:rPr>
        <w:t xml:space="preserve"> spośród osoby bezrobotnej, długotrwale bezrobotnej i biernej zawodowo</w:t>
      </w:r>
      <w:r>
        <w:rPr>
          <w:rFonts w:ascii="Times New Roman" w:eastAsia="Lucida Sans Unicode" w:hAnsi="Times New Roman"/>
          <w:b/>
          <w:sz w:val="24"/>
          <w:szCs w:val="24"/>
          <w:lang w:eastAsia="en-GB"/>
        </w:rPr>
        <w:t>):</w:t>
      </w:r>
    </w:p>
    <w:p w:rsidR="0062585F" w:rsidRPr="00A316F4" w:rsidRDefault="0062585F" w:rsidP="00A316F4">
      <w:pPr>
        <w:widowControl w:val="0"/>
        <w:suppressAutoHyphens/>
        <w:spacing w:after="0"/>
        <w:ind w:left="360"/>
        <w:rPr>
          <w:rFonts w:ascii="Times New Roman" w:eastAsia="Lucida Sans Unicode" w:hAnsi="Times New Roman"/>
          <w:b/>
          <w:sz w:val="24"/>
          <w:szCs w:val="24"/>
          <w:lang w:eastAsia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552"/>
        <w:gridCol w:w="3685"/>
        <w:gridCol w:w="2234"/>
      </w:tblGrid>
      <w:tr w:rsidR="00BF634E" w:rsidRPr="00BF634E" w:rsidTr="00BF634E">
        <w:tc>
          <w:tcPr>
            <w:tcW w:w="457" w:type="dxa"/>
            <w:vMerge w:val="restart"/>
            <w:shd w:val="clear" w:color="auto" w:fill="auto"/>
            <w:vAlign w:val="center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bezrobotną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i/>
                <w:iCs/>
                <w:lang w:eastAsia="pl-PL"/>
              </w:rPr>
              <w:t xml:space="preserve">zarejestrowany(a) w urzędzie pracy jako bezrobotny(a) </w:t>
            </w:r>
            <w:r w:rsidRPr="00BF634E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(bezrobotny zarejestrowany w ewidencji urzędów pracy)</w:t>
            </w:r>
            <w:r w:rsidRPr="00BF634E">
              <w:rPr>
                <w:rFonts w:ascii="Times New Roman" w:hAnsi="Times New Roman"/>
                <w:i/>
                <w:iCs/>
                <w:lang w:eastAsia="pl-PL"/>
              </w:rPr>
              <w:t>,</w:t>
            </w:r>
          </w:p>
        </w:tc>
        <w:tc>
          <w:tcPr>
            <w:tcW w:w="2234" w:type="dxa"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Profil pomocy I</w:t>
            </w:r>
          </w:p>
        </w:tc>
      </w:tr>
      <w:tr w:rsidR="00BF634E" w:rsidRPr="00BF634E" w:rsidTr="00BF634E">
        <w:tc>
          <w:tcPr>
            <w:tcW w:w="457" w:type="dxa"/>
            <w:vMerge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234" w:type="dxa"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Profil pomocy II</w:t>
            </w:r>
          </w:p>
        </w:tc>
      </w:tr>
      <w:tr w:rsidR="00BF634E" w:rsidRPr="00BF634E" w:rsidTr="00BF634E">
        <w:tc>
          <w:tcPr>
            <w:tcW w:w="457" w:type="dxa"/>
            <w:vMerge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234" w:type="dxa"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Profil pomocy III</w:t>
            </w:r>
          </w:p>
        </w:tc>
      </w:tr>
      <w:tr w:rsidR="00BF634E" w:rsidRPr="00BF634E" w:rsidTr="00BF634E">
        <w:trPr>
          <w:trHeight w:val="1032"/>
        </w:trPr>
        <w:tc>
          <w:tcPr>
            <w:tcW w:w="457" w:type="dxa"/>
            <w:vMerge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DB4DF4" w:rsidRPr="00BF634E" w:rsidRDefault="00DB4DF4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i/>
                <w:iCs/>
                <w:lang w:eastAsia="pl-PL"/>
              </w:rPr>
              <w:t xml:space="preserve">nie pracuję i nie jestem zarejestrowany(a) w urzędzie pracy, ale poszukuję pracy i jestem gotowy(a) do jej podjęcia </w:t>
            </w:r>
            <w:r w:rsidRPr="00BF634E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(bezrobotny niezarejestrowany w ewidencji urzędów pracy),</w:t>
            </w:r>
          </w:p>
        </w:tc>
      </w:tr>
      <w:tr w:rsidR="00BF634E" w:rsidRPr="00BF634E" w:rsidTr="00BF634E">
        <w:tc>
          <w:tcPr>
            <w:tcW w:w="457" w:type="dxa"/>
            <w:vMerge w:val="restart"/>
            <w:shd w:val="clear" w:color="auto" w:fill="auto"/>
            <w:vAlign w:val="center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długotrwale</w:t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bezrobotną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F426D" w:rsidRPr="00BF634E" w:rsidRDefault="003F426D" w:rsidP="00BF634E">
            <w:pPr>
              <w:tabs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i/>
                <w:iCs/>
                <w:lang w:eastAsia="pl-PL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i/>
                <w:iCs/>
                <w:lang w:eastAsia="pl-PL"/>
              </w:rPr>
              <w:t xml:space="preserve">zarejestrowany(a) w urzędzie pracy jako długotrwale bezrobotny(a) </w:t>
            </w:r>
            <w:r w:rsidRPr="00BF634E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(długotrwale bezrobotny zarejestrowany w ewidencji urzędów pracy),</w:t>
            </w:r>
            <w:r w:rsidRPr="00BF634E">
              <w:rPr>
                <w:rFonts w:ascii="Times New Roman" w:hAnsi="Times New Roman"/>
                <w:i/>
                <w:iCs/>
                <w:lang w:eastAsia="pl-PL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Profil pomocy I</w:t>
            </w:r>
          </w:p>
        </w:tc>
      </w:tr>
      <w:tr w:rsidR="00BF634E" w:rsidRPr="00BF634E" w:rsidTr="00BF634E">
        <w:tc>
          <w:tcPr>
            <w:tcW w:w="457" w:type="dxa"/>
            <w:vMerge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234" w:type="dxa"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Profil pomocy II</w:t>
            </w:r>
          </w:p>
        </w:tc>
      </w:tr>
      <w:tr w:rsidR="00BF634E" w:rsidRPr="00BF634E" w:rsidTr="00BF634E">
        <w:trPr>
          <w:trHeight w:val="607"/>
        </w:trPr>
        <w:tc>
          <w:tcPr>
            <w:tcW w:w="457" w:type="dxa"/>
            <w:vMerge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234" w:type="dxa"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Profil pomocy III</w:t>
            </w:r>
          </w:p>
        </w:tc>
      </w:tr>
      <w:tr w:rsidR="003F426D" w:rsidRPr="00BF634E" w:rsidTr="00BF634E">
        <w:tc>
          <w:tcPr>
            <w:tcW w:w="457" w:type="dxa"/>
            <w:vMerge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3F426D" w:rsidRPr="00BF634E" w:rsidRDefault="003F426D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 w:rsidRPr="00BF634E">
              <w:rPr>
                <w:rFonts w:ascii="Times New Roman" w:hAnsi="Times New Roman"/>
                <w:bCs/>
                <w:sz w:val="32"/>
              </w:rPr>
              <w:t xml:space="preserve"> </w:t>
            </w:r>
            <w:r w:rsidRPr="00BF634E">
              <w:rPr>
                <w:rFonts w:ascii="Times New Roman" w:hAnsi="Times New Roman"/>
                <w:i/>
                <w:iCs/>
                <w:lang w:eastAsia="pl-PL"/>
              </w:rPr>
              <w:t xml:space="preserve">nie pracuję i nie jestem zarejestrowany(a) w urzędzie pracy, ale poszukuję pracy i jestem gotowy(a) do jej podjęcia </w:t>
            </w:r>
            <w:r w:rsidRPr="00BF634E"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(długotrwale bezrobotny niezarejestrowany w ewidencji urzędów pracy),</w:t>
            </w:r>
          </w:p>
        </w:tc>
      </w:tr>
      <w:tr w:rsidR="00E81FE2" w:rsidRPr="00BF634E" w:rsidTr="00BF634E">
        <w:tc>
          <w:tcPr>
            <w:tcW w:w="457" w:type="dxa"/>
            <w:shd w:val="clear" w:color="auto" w:fill="auto"/>
          </w:tcPr>
          <w:p w:rsidR="00E81FE2" w:rsidRPr="00BF634E" w:rsidRDefault="00E81FE2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32"/>
              </w:rPr>
            </w:pPr>
            <w:r w:rsidRPr="00BF634E"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</w:tc>
        <w:tc>
          <w:tcPr>
            <w:tcW w:w="8471" w:type="dxa"/>
            <w:gridSpan w:val="3"/>
            <w:shd w:val="clear" w:color="auto" w:fill="auto"/>
          </w:tcPr>
          <w:p w:rsidR="00E81FE2" w:rsidRPr="00BF634E" w:rsidRDefault="00E81FE2" w:rsidP="00BF634E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34E">
              <w:rPr>
                <w:rFonts w:ascii="Times New Roman" w:hAnsi="Times New Roman"/>
                <w:bCs/>
                <w:sz w:val="24"/>
                <w:szCs w:val="24"/>
              </w:rPr>
              <w:t>bierną zawodowo</w:t>
            </w:r>
            <w:r w:rsidR="006232F0" w:rsidRPr="00BF634E">
              <w:rPr>
                <w:rFonts w:ascii="Times New Roman" w:hAnsi="Times New Roman"/>
                <w:bCs/>
                <w:sz w:val="24"/>
                <w:szCs w:val="24"/>
              </w:rPr>
              <w:t xml:space="preserve"> (nie pracuję i nie jestem bezrobotna)</w:t>
            </w:r>
          </w:p>
        </w:tc>
      </w:tr>
    </w:tbl>
    <w:p w:rsidR="00814852" w:rsidRPr="00814852" w:rsidRDefault="00814852" w:rsidP="00A316F4">
      <w:pPr>
        <w:widowControl w:val="0"/>
        <w:suppressAutoHyphens/>
        <w:spacing w:after="0"/>
        <w:ind w:left="360"/>
        <w:rPr>
          <w:rFonts w:ascii="Times New Roman" w:eastAsia="Lucida Sans Unicode" w:hAnsi="Times New Roman"/>
          <w:b/>
          <w:sz w:val="24"/>
          <w:szCs w:val="24"/>
          <w:lang w:eastAsia="en-GB"/>
        </w:rPr>
      </w:pPr>
    </w:p>
    <w:p w:rsidR="006232F0" w:rsidRPr="00A316F4" w:rsidRDefault="006232F0" w:rsidP="00A316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Cs/>
          <w:lang w:eastAsia="pl-PL"/>
        </w:rPr>
      </w:pPr>
      <w:r w:rsidRPr="00A316F4">
        <w:rPr>
          <w:rFonts w:ascii="Times New Roman" w:hAnsi="Times New Roman"/>
          <w:b/>
          <w:iCs/>
          <w:lang w:eastAsia="pl-PL"/>
        </w:rPr>
        <w:t xml:space="preserve"> w/w dane są zgodne ze stanem faktycznym i prawnym. </w:t>
      </w:r>
    </w:p>
    <w:p w:rsidR="006232F0" w:rsidRDefault="006232F0" w:rsidP="008148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DF4009" w:rsidRDefault="00DF4009" w:rsidP="00814852">
      <w:pPr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</w:p>
    <w:p w:rsidR="006F4764" w:rsidRPr="00A316F4" w:rsidRDefault="006F4764" w:rsidP="00814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852" w:rsidRPr="005B1241" w:rsidRDefault="00814852" w:rsidP="00A316F4">
      <w:pPr>
        <w:spacing w:after="0" w:line="240" w:lineRule="auto"/>
        <w:ind w:left="708" w:hanging="708"/>
        <w:jc w:val="both"/>
        <w:rPr>
          <w:rFonts w:ascii="Times New Roman" w:hAnsi="Times New Roman"/>
          <w:i/>
          <w:sz w:val="24"/>
          <w:szCs w:val="24"/>
        </w:rPr>
      </w:pPr>
      <w:r w:rsidRPr="00A316F4">
        <w:rPr>
          <w:rFonts w:ascii="Times New Roman" w:hAnsi="Times New Roman"/>
          <w:sz w:val="24"/>
          <w:szCs w:val="24"/>
        </w:rPr>
        <w:t>..................................................</w:t>
      </w:r>
      <w:r w:rsidR="006232F0" w:rsidRPr="00A316F4">
        <w:rPr>
          <w:rFonts w:ascii="Times New Roman" w:hAnsi="Times New Roman"/>
          <w:sz w:val="24"/>
          <w:szCs w:val="24"/>
        </w:rPr>
        <w:t xml:space="preserve">     </w:t>
      </w:r>
      <w:r w:rsidRPr="00A316F4">
        <w:rPr>
          <w:rFonts w:ascii="Times New Roman" w:hAnsi="Times New Roman"/>
          <w:sz w:val="24"/>
          <w:szCs w:val="24"/>
        </w:rPr>
        <w:t xml:space="preserve">              </w:t>
      </w:r>
      <w:r w:rsidRPr="00A316F4">
        <w:rPr>
          <w:rFonts w:ascii="Times New Roman" w:hAnsi="Times New Roman"/>
          <w:sz w:val="24"/>
          <w:szCs w:val="24"/>
        </w:rPr>
        <w:tab/>
      </w:r>
      <w:r w:rsidRPr="00A316F4">
        <w:rPr>
          <w:rFonts w:ascii="Times New Roman" w:hAnsi="Times New Roman"/>
          <w:sz w:val="24"/>
          <w:szCs w:val="24"/>
        </w:rPr>
        <w:tab/>
        <w:t xml:space="preserve">    </w:t>
      </w:r>
      <w:r w:rsidR="006232F0" w:rsidRPr="00A316F4">
        <w:rPr>
          <w:rFonts w:ascii="Times New Roman" w:hAnsi="Times New Roman"/>
          <w:sz w:val="24"/>
          <w:szCs w:val="24"/>
        </w:rPr>
        <w:t xml:space="preserve">      </w:t>
      </w:r>
      <w:r w:rsidRPr="00A316F4">
        <w:rPr>
          <w:rFonts w:ascii="Times New Roman" w:hAnsi="Times New Roman"/>
          <w:sz w:val="24"/>
          <w:szCs w:val="24"/>
        </w:rPr>
        <w:t xml:space="preserve">    ...........................</w:t>
      </w:r>
      <w:r w:rsidR="005B1241" w:rsidRPr="00A316F4">
        <w:rPr>
          <w:rFonts w:ascii="Times New Roman" w:hAnsi="Times New Roman"/>
          <w:sz w:val="24"/>
          <w:szCs w:val="24"/>
        </w:rPr>
        <w:t>...........................</w:t>
      </w:r>
      <w:r w:rsidRPr="00956F0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232F0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956F0C">
        <w:rPr>
          <w:rFonts w:ascii="Times New Roman" w:hAnsi="Times New Roman"/>
          <w:sz w:val="24"/>
          <w:szCs w:val="24"/>
          <w:vertAlign w:val="superscript"/>
        </w:rPr>
        <w:t xml:space="preserve">(miejscowość i data)                                                     </w:t>
      </w:r>
      <w:r w:rsidR="00956F0C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5B1241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956F0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56F0C" w:rsidRPr="00956F0C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956F0C">
        <w:rPr>
          <w:rFonts w:ascii="Times New Roman" w:hAnsi="Times New Roman"/>
          <w:sz w:val="24"/>
          <w:szCs w:val="24"/>
          <w:vertAlign w:val="superscript"/>
        </w:rPr>
        <w:t>(czytelny podpis kandydata</w:t>
      </w:r>
      <w:r w:rsidR="00956F0C" w:rsidRPr="00956F0C">
        <w:rPr>
          <w:rFonts w:ascii="Times New Roman" w:hAnsi="Times New Roman"/>
          <w:sz w:val="24"/>
          <w:szCs w:val="24"/>
          <w:vertAlign w:val="superscript"/>
        </w:rPr>
        <w:t>/opiekuna prawnego</w:t>
      </w:r>
      <w:r w:rsidRPr="00956F0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365B3" w:rsidRPr="00956F0C" w:rsidRDefault="008365B3" w:rsidP="00F52091">
      <w:pPr>
        <w:rPr>
          <w:sz w:val="24"/>
          <w:szCs w:val="24"/>
        </w:rPr>
      </w:pPr>
    </w:p>
    <w:sectPr w:rsidR="008365B3" w:rsidRPr="00956F0C" w:rsidSect="00A8537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70" w:rsidRDefault="00CA5370" w:rsidP="00D2288F">
      <w:pPr>
        <w:spacing w:after="0" w:line="240" w:lineRule="auto"/>
      </w:pPr>
      <w:r>
        <w:separator/>
      </w:r>
    </w:p>
  </w:endnote>
  <w:endnote w:type="continuationSeparator" w:id="0">
    <w:p w:rsidR="00CA5370" w:rsidRDefault="00CA5370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CA5370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6F4764">
      <w:rPr>
        <w:b/>
        <w:sz w:val="14"/>
      </w:rPr>
      <w:t>Praca w Zakładzie</w:t>
    </w:r>
    <w:r w:rsidR="00342329">
      <w:rPr>
        <w:b/>
        <w:sz w:val="14"/>
      </w:rPr>
      <w:t xml:space="preserve"> Aktywności Zawodowej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  <w:t>Biuro P</w:t>
    </w:r>
    <w:r w:rsidR="0021114C" w:rsidRPr="00D1467C">
      <w:rPr>
        <w:sz w:val="12"/>
        <w:szCs w:val="14"/>
      </w:rPr>
      <w:t>rojektu:</w:t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70" w:rsidRDefault="00CA5370" w:rsidP="00D2288F">
      <w:pPr>
        <w:spacing w:after="0" w:line="240" w:lineRule="auto"/>
      </w:pPr>
      <w:r>
        <w:separator/>
      </w:r>
    </w:p>
  </w:footnote>
  <w:footnote w:type="continuationSeparator" w:id="0">
    <w:p w:rsidR="00CA5370" w:rsidRDefault="00CA5370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CA5370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BB1A22"/>
    <w:multiLevelType w:val="hybridMultilevel"/>
    <w:tmpl w:val="68609F9E"/>
    <w:lvl w:ilvl="0" w:tplc="96AE3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41930DB"/>
    <w:multiLevelType w:val="hybridMultilevel"/>
    <w:tmpl w:val="91F4C6E0"/>
    <w:lvl w:ilvl="0" w:tplc="9CC83C3E">
      <w:start w:val="2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8EB"/>
    <w:multiLevelType w:val="hybridMultilevel"/>
    <w:tmpl w:val="A32A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3"/>
  </w:num>
  <w:num w:numId="5">
    <w:abstractNumId w:val="3"/>
  </w:num>
  <w:num w:numId="6">
    <w:abstractNumId w:val="8"/>
  </w:num>
  <w:num w:numId="7">
    <w:abstractNumId w:val="28"/>
  </w:num>
  <w:num w:numId="8">
    <w:abstractNumId w:val="10"/>
  </w:num>
  <w:num w:numId="9">
    <w:abstractNumId w:val="7"/>
  </w:num>
  <w:num w:numId="10">
    <w:abstractNumId w:val="29"/>
  </w:num>
  <w:num w:numId="11">
    <w:abstractNumId w:val="19"/>
  </w:num>
  <w:num w:numId="12">
    <w:abstractNumId w:val="6"/>
  </w:num>
  <w:num w:numId="13">
    <w:abstractNumId w:val="1"/>
  </w:num>
  <w:num w:numId="14">
    <w:abstractNumId w:val="30"/>
  </w:num>
  <w:num w:numId="15">
    <w:abstractNumId w:val="13"/>
  </w:num>
  <w:num w:numId="16">
    <w:abstractNumId w:val="22"/>
  </w:num>
  <w:num w:numId="17">
    <w:abstractNumId w:val="21"/>
  </w:num>
  <w:num w:numId="18">
    <w:abstractNumId w:val="20"/>
  </w:num>
  <w:num w:numId="19">
    <w:abstractNumId w:val="2"/>
  </w:num>
  <w:num w:numId="20">
    <w:abstractNumId w:val="27"/>
  </w:num>
  <w:num w:numId="21">
    <w:abstractNumId w:val="31"/>
  </w:num>
  <w:num w:numId="22">
    <w:abstractNumId w:val="14"/>
  </w:num>
  <w:num w:numId="23">
    <w:abstractNumId w:val="15"/>
  </w:num>
  <w:num w:numId="24">
    <w:abstractNumId w:val="24"/>
  </w:num>
  <w:num w:numId="25">
    <w:abstractNumId w:val="9"/>
  </w:num>
  <w:num w:numId="26">
    <w:abstractNumId w:val="4"/>
  </w:num>
  <w:num w:numId="27">
    <w:abstractNumId w:val="11"/>
  </w:num>
  <w:num w:numId="28">
    <w:abstractNumId w:val="0"/>
  </w:num>
  <w:num w:numId="29">
    <w:abstractNumId w:val="26"/>
  </w:num>
  <w:num w:numId="30">
    <w:abstractNumId w:val="18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trackRevision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166F4"/>
    <w:rsid w:val="00127399"/>
    <w:rsid w:val="00156644"/>
    <w:rsid w:val="00157FE5"/>
    <w:rsid w:val="0016046C"/>
    <w:rsid w:val="00166501"/>
    <w:rsid w:val="001E205F"/>
    <w:rsid w:val="00204DF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F3764"/>
    <w:rsid w:val="00313438"/>
    <w:rsid w:val="003166EA"/>
    <w:rsid w:val="00337309"/>
    <w:rsid w:val="00342329"/>
    <w:rsid w:val="0035464E"/>
    <w:rsid w:val="00380B3D"/>
    <w:rsid w:val="00384F1A"/>
    <w:rsid w:val="00391273"/>
    <w:rsid w:val="003A5EC6"/>
    <w:rsid w:val="003B4D66"/>
    <w:rsid w:val="003B61CA"/>
    <w:rsid w:val="003D5E87"/>
    <w:rsid w:val="003E15A5"/>
    <w:rsid w:val="003E5DC7"/>
    <w:rsid w:val="003F426D"/>
    <w:rsid w:val="00401479"/>
    <w:rsid w:val="00423BE3"/>
    <w:rsid w:val="00483409"/>
    <w:rsid w:val="00495B5B"/>
    <w:rsid w:val="004A2CB8"/>
    <w:rsid w:val="004C37A3"/>
    <w:rsid w:val="004F1C60"/>
    <w:rsid w:val="00500D16"/>
    <w:rsid w:val="00500E6D"/>
    <w:rsid w:val="00505A44"/>
    <w:rsid w:val="005161D3"/>
    <w:rsid w:val="005224AF"/>
    <w:rsid w:val="005350D2"/>
    <w:rsid w:val="005609F7"/>
    <w:rsid w:val="00562565"/>
    <w:rsid w:val="0057479F"/>
    <w:rsid w:val="0057613A"/>
    <w:rsid w:val="005938F9"/>
    <w:rsid w:val="005B1241"/>
    <w:rsid w:val="005C4ECC"/>
    <w:rsid w:val="006059F2"/>
    <w:rsid w:val="006144B4"/>
    <w:rsid w:val="006232F0"/>
    <w:rsid w:val="0062585F"/>
    <w:rsid w:val="00630921"/>
    <w:rsid w:val="00632FE3"/>
    <w:rsid w:val="00644E1D"/>
    <w:rsid w:val="0064799F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4764"/>
    <w:rsid w:val="006F5ABE"/>
    <w:rsid w:val="0073306B"/>
    <w:rsid w:val="00743247"/>
    <w:rsid w:val="0075133D"/>
    <w:rsid w:val="00751A00"/>
    <w:rsid w:val="00757093"/>
    <w:rsid w:val="00760FD0"/>
    <w:rsid w:val="007842CF"/>
    <w:rsid w:val="00785D3B"/>
    <w:rsid w:val="00786585"/>
    <w:rsid w:val="007879ED"/>
    <w:rsid w:val="00795BBC"/>
    <w:rsid w:val="007A7AFD"/>
    <w:rsid w:val="007C4559"/>
    <w:rsid w:val="00814852"/>
    <w:rsid w:val="008159C9"/>
    <w:rsid w:val="00832F6F"/>
    <w:rsid w:val="00833DC0"/>
    <w:rsid w:val="008340A2"/>
    <w:rsid w:val="008365B3"/>
    <w:rsid w:val="00867768"/>
    <w:rsid w:val="00877142"/>
    <w:rsid w:val="00881399"/>
    <w:rsid w:val="008A35AE"/>
    <w:rsid w:val="008A5C37"/>
    <w:rsid w:val="008B4B2A"/>
    <w:rsid w:val="008E1BAB"/>
    <w:rsid w:val="00916F5D"/>
    <w:rsid w:val="00923712"/>
    <w:rsid w:val="00927CBE"/>
    <w:rsid w:val="00932D0D"/>
    <w:rsid w:val="00955AFA"/>
    <w:rsid w:val="0095620C"/>
    <w:rsid w:val="00956F0C"/>
    <w:rsid w:val="0096170F"/>
    <w:rsid w:val="0097078B"/>
    <w:rsid w:val="009A4DED"/>
    <w:rsid w:val="009B465A"/>
    <w:rsid w:val="009E3C60"/>
    <w:rsid w:val="009F1A03"/>
    <w:rsid w:val="00A04616"/>
    <w:rsid w:val="00A316F4"/>
    <w:rsid w:val="00A47CC3"/>
    <w:rsid w:val="00A51EA4"/>
    <w:rsid w:val="00A6131E"/>
    <w:rsid w:val="00A72F9D"/>
    <w:rsid w:val="00A77C87"/>
    <w:rsid w:val="00A82894"/>
    <w:rsid w:val="00A8537C"/>
    <w:rsid w:val="00A96919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E5C48"/>
    <w:rsid w:val="00BF431E"/>
    <w:rsid w:val="00BF634E"/>
    <w:rsid w:val="00C01573"/>
    <w:rsid w:val="00C03155"/>
    <w:rsid w:val="00C2113D"/>
    <w:rsid w:val="00C26222"/>
    <w:rsid w:val="00C34A65"/>
    <w:rsid w:val="00C43416"/>
    <w:rsid w:val="00C43A1D"/>
    <w:rsid w:val="00C6529A"/>
    <w:rsid w:val="00C96058"/>
    <w:rsid w:val="00CA5370"/>
    <w:rsid w:val="00CB5D56"/>
    <w:rsid w:val="00CD52DE"/>
    <w:rsid w:val="00CE0CC2"/>
    <w:rsid w:val="00CF4CC3"/>
    <w:rsid w:val="00D04540"/>
    <w:rsid w:val="00D1467C"/>
    <w:rsid w:val="00D2288F"/>
    <w:rsid w:val="00D30FF1"/>
    <w:rsid w:val="00D42EF7"/>
    <w:rsid w:val="00D626F1"/>
    <w:rsid w:val="00DA1055"/>
    <w:rsid w:val="00DB3E10"/>
    <w:rsid w:val="00DB42A9"/>
    <w:rsid w:val="00DB4DF4"/>
    <w:rsid w:val="00DD10EA"/>
    <w:rsid w:val="00DD4A42"/>
    <w:rsid w:val="00DE0854"/>
    <w:rsid w:val="00DF4009"/>
    <w:rsid w:val="00E046BB"/>
    <w:rsid w:val="00E2020D"/>
    <w:rsid w:val="00E44ACF"/>
    <w:rsid w:val="00E60DDA"/>
    <w:rsid w:val="00E81FE2"/>
    <w:rsid w:val="00EA7C5E"/>
    <w:rsid w:val="00EC47DE"/>
    <w:rsid w:val="00EE58CF"/>
    <w:rsid w:val="00F01815"/>
    <w:rsid w:val="00F1373C"/>
    <w:rsid w:val="00F3531B"/>
    <w:rsid w:val="00F52091"/>
    <w:rsid w:val="00F53D5F"/>
    <w:rsid w:val="00F628E8"/>
    <w:rsid w:val="00F63AD0"/>
    <w:rsid w:val="00F6492B"/>
    <w:rsid w:val="00F66861"/>
    <w:rsid w:val="00F76398"/>
    <w:rsid w:val="00F8165A"/>
    <w:rsid w:val="00F92D94"/>
    <w:rsid w:val="00FA211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table" w:styleId="Tabela-Siatka">
    <w:name w:val="Table Grid"/>
    <w:basedOn w:val="Standardowy"/>
    <w:uiPriority w:val="39"/>
    <w:rsid w:val="0062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6F04-9C3B-4EBB-8130-5BF99501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k.starzecka</cp:lastModifiedBy>
  <cp:revision>20</cp:revision>
  <cp:lastPrinted>2017-07-06T10:33:00Z</cp:lastPrinted>
  <dcterms:created xsi:type="dcterms:W3CDTF">2017-11-02T08:17:00Z</dcterms:created>
  <dcterms:modified xsi:type="dcterms:W3CDTF">2018-08-07T09:18:00Z</dcterms:modified>
</cp:coreProperties>
</file>