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5D14A2" w:rsidRDefault="00801907" w:rsidP="005D14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Projekt „</w:t>
      </w:r>
      <w:r w:rsidR="005D6B89"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Praca w</w:t>
      </w:r>
      <w:r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Zakład</w:t>
      </w:r>
      <w:r w:rsidR="005D6B89"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zie</w:t>
      </w:r>
      <w:r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Aktywności Zawodowej </w:t>
      </w:r>
      <w:bookmarkStart w:id="0" w:name="_GoBack"/>
      <w:bookmarkEnd w:id="0"/>
      <w:r w:rsidR="00E85AFF"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br/>
      </w:r>
      <w:r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w Jarosławiu” jest współfinansowany ze środków Europejskiego Funduszu Społecznego </w:t>
      </w:r>
      <w:r w:rsidR="005D6B89"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z udziałem środków Państwowego Funduszu Rehabilitacji Osób Niepełnosprawnych </w:t>
      </w:r>
      <w:r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w ramach Regionalnego Programu Operacyjnego Województwa Podkarpackiego na lata 2014-2020</w:t>
      </w:r>
      <w:r w:rsidR="00696178"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="00696178" w:rsidRPr="005D6B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br/>
      </w:r>
      <w:r w:rsidRPr="005D6B8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realizowany przez </w:t>
      </w:r>
    </w:p>
    <w:p w:rsidR="00801907" w:rsidRPr="005D14A2" w:rsidRDefault="00801907" w:rsidP="00DA6F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 w:rsidRPr="005D6B8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Polskie Stowarzyszenie na rzecz Osób z Niepełnosprawnością Intelektualną Koło w Jarosławiu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E85A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FORMULARZ </w:t>
      </w:r>
      <w:r w:rsidR="00077A9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ZGŁOSZENIOWY</w:t>
      </w: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DO PROJEKTU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2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  <w:gridCol w:w="5236"/>
      </w:tblGrid>
      <w:tr w:rsidR="00801907" w:rsidRPr="00801907" w:rsidTr="00DA6F6C">
        <w:trPr>
          <w:trHeight w:val="601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 wy</w:t>
            </w:r>
            <w:r w:rsidR="001D7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pełniane przez osobę przyjmującą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wniosek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trHeight w:val="601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przyjęcia formularza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trHeight w:val="601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Godzina przyjęcia formularza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trHeight w:val="601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formularza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trHeight w:val="601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01907" w:rsidRPr="00801907" w:rsidRDefault="00801907" w:rsidP="00E85A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E85A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numPr>
          <w:ilvl w:val="3"/>
          <w:numId w:val="38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INFORMACJE DOTYCZĄCE KANDYDATA DO PROJEKTU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55"/>
        <w:gridCol w:w="3230"/>
      </w:tblGrid>
      <w:tr w:rsidR="00801907" w:rsidRPr="00801907" w:rsidTr="0080190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PERSONALNE</w:t>
            </w:r>
          </w:p>
        </w:tc>
      </w:tr>
      <w:tr w:rsidR="00801907" w:rsidRPr="00801907" w:rsidTr="00801907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801907" w:rsidRPr="00801907" w:rsidTr="00801907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PESEL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92"/>
            </w:tblGrid>
            <w:tr w:rsidR="00801907" w:rsidRPr="00801907" w:rsidTr="00801907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NIP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07"/>
            </w:tblGrid>
            <w:tr w:rsidR="00801907" w:rsidRPr="00801907" w:rsidTr="00801907">
              <w:trPr>
                <w:trHeight w:val="366"/>
                <w:jc w:val="center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801907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801907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801907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01907" w:rsidRPr="00801907" w:rsidRDefault="00801907" w:rsidP="00801907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946A59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801907"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3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946A59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801907"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946A59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801907"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Pr="00801907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zameldowania</w:t>
            </w: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801907" w:rsidRPr="00801907" w:rsidTr="00801907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946A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zamieszkania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(jeśli jest inny niż adres zamieszkania)</w:t>
            </w: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801907" w:rsidRPr="00801907" w:rsidTr="00801907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946A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opiekuna prawnego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801907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II. INFORMACJE UZUPEŁNIAJĄCE DOTYCZĄCE KANDYDATA DO PROJEKTU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571"/>
        <w:gridCol w:w="708"/>
        <w:gridCol w:w="2410"/>
        <w:gridCol w:w="16"/>
        <w:gridCol w:w="510"/>
        <w:gridCol w:w="41"/>
        <w:gridCol w:w="2102"/>
      </w:tblGrid>
      <w:tr w:rsidR="00801907" w:rsidRPr="00801907" w:rsidTr="00801907">
        <w:trPr>
          <w:cantSplit/>
          <w:trHeight w:val="293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41595" w:rsidRPr="00801907" w:rsidRDefault="00041595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801907" w:rsidRPr="00801907" w:rsidTr="00DA6F6C">
        <w:trPr>
          <w:cantSplit/>
          <w:trHeight w:val="453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4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Status na rynku pracy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</w:t>
            </w:r>
            <w:r w:rsidRPr="00DA6F6C">
              <w:rPr>
                <w:rFonts w:ascii="Times New Roman" w:eastAsia="SimSun" w:hAnsi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proszę zaznaczyć tylko 1 odpowiedź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(bezrobotny zarejestrowany 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w ewidencji urzędów pracy)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</w:t>
            </w:r>
          </w:p>
        </w:tc>
      </w:tr>
      <w:tr w:rsidR="00801907" w:rsidRPr="00801907" w:rsidTr="00DA6F6C">
        <w:trPr>
          <w:cantSplit/>
          <w:trHeight w:val="40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</w:t>
            </w:r>
          </w:p>
        </w:tc>
      </w:tr>
      <w:tr w:rsidR="00801907" w:rsidRPr="00801907" w:rsidTr="00DA6F6C">
        <w:trPr>
          <w:cantSplit/>
          <w:trHeight w:val="10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III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</w:p>
          <w:p w:rsidR="00303981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(bezrobotny niezarejestrowany w ewidencji urzędów pracy ale poszukujący pracy i gotowy do jej podjęcia)</w:t>
            </w:r>
          </w:p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03981" w:rsidRPr="00801907" w:rsidTr="00DA6F6C">
        <w:trPr>
          <w:cantSplit/>
          <w:trHeight w:val="555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 w:rsidRPr="008019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</w:p>
          <w:p w:rsidR="00303981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(długotrwale bezrobotny </w:t>
            </w:r>
          </w:p>
          <w:p w:rsidR="00303981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zarejestrowany w urzędach </w:t>
            </w:r>
          </w:p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pracy)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1" w:rsidRPr="00801907" w:rsidRDefault="007C032E" w:rsidP="00DA6F6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81" w:rsidRPr="00303981" w:rsidRDefault="00303981" w:rsidP="00DA6F6C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039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</w:t>
            </w:r>
          </w:p>
        </w:tc>
      </w:tr>
      <w:tr w:rsidR="00303981" w:rsidRPr="00801907" w:rsidTr="00DA6F6C">
        <w:trPr>
          <w:cantSplit/>
          <w:trHeight w:val="39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1" w:rsidRDefault="007C032E" w:rsidP="00DA6F6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81" w:rsidRPr="00303981" w:rsidRDefault="00303981" w:rsidP="00DA6F6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039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</w:t>
            </w:r>
          </w:p>
        </w:tc>
      </w:tr>
      <w:tr w:rsidR="00303981" w:rsidRPr="00801907" w:rsidTr="00DA6F6C">
        <w:trPr>
          <w:cantSplit/>
          <w:trHeight w:val="405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981" w:rsidRPr="00801907" w:rsidRDefault="00303981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981" w:rsidRDefault="007C032E" w:rsidP="00DA6F6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981" w:rsidRPr="00303981" w:rsidRDefault="00303981" w:rsidP="00DA6F6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039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III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 w:rsidRPr="008019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(długotrwale bezrobotny niezarejestrowany w</w:t>
            </w:r>
            <w:r w:rsidR="0040754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 </w:t>
            </w: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urzędach pracy ale poszukujący pracy i gotowy do jej podjęcia)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aktywna zawodowo, tzn. zatrudniona</w:t>
            </w:r>
          </w:p>
        </w:tc>
      </w:tr>
      <w:tr w:rsidR="00801907" w:rsidRPr="00801907" w:rsidTr="00DA6F6C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bierna zawodowo</w:t>
            </w:r>
          </w:p>
        </w:tc>
      </w:tr>
      <w:tr w:rsidR="00801907" w:rsidRPr="00801907" w:rsidTr="00801907">
        <w:trPr>
          <w:cantSplit/>
          <w:trHeight w:val="180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Orzeczenie o stopniu niepełnosprawności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lekkim</w:t>
            </w:r>
          </w:p>
        </w:tc>
      </w:tr>
      <w:tr w:rsidR="00801907" w:rsidRPr="00801907" w:rsidTr="00DA6F6C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801907" w:rsidRPr="00801907" w:rsidTr="00DA6F6C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801907" w:rsidRPr="00801907" w:rsidTr="00801907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801907" w:rsidRPr="00801907" w:rsidTr="00801907">
        <w:trPr>
          <w:cantSplit/>
          <w:trHeight w:val="202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65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należąca do mniejszości narodowej lub etnicznej, </w:t>
            </w:r>
            <w:r w:rsidR="001D74E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migrant, osoba obcego pochodzenia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</w:tr>
      <w:tr w:rsidR="00801907" w:rsidRPr="00801907" w:rsidTr="00DA6F6C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7C032E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</w:t>
            </w:r>
          </w:p>
        </w:tc>
      </w:tr>
      <w:tr w:rsidR="00801907" w:rsidRPr="00801907" w:rsidTr="00801907">
        <w:trPr>
          <w:cantSplit/>
          <w:trHeight w:val="202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3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bezdomna lub dotknięta wykluczeniem z dostępu do mieszkań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582922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</w:tr>
      <w:tr w:rsidR="00801907" w:rsidRPr="00801907" w:rsidTr="00DA6F6C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582922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</w:t>
            </w:r>
          </w:p>
        </w:tc>
      </w:tr>
      <w:tr w:rsidR="00801907" w:rsidRPr="00801907" w:rsidTr="00801907">
        <w:trPr>
          <w:cantSplit/>
          <w:trHeight w:val="202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65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FE70D2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801907" w:rsidRPr="00801907" w:rsidTr="00DA6F6C">
        <w:trPr>
          <w:cantSplit/>
          <w:trHeight w:val="57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FE70D2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801907" w:rsidRPr="00801907" w:rsidTr="00801907">
        <w:trPr>
          <w:cantSplit/>
          <w:trHeight w:val="321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Preferowane stanowisko pracy </w:t>
            </w:r>
            <w:r w:rsidRPr="00DA6F6C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u w:val="single"/>
                <w:lang w:eastAsia="zh-CN" w:bidi="hi-IN"/>
              </w:rPr>
              <w:t>(proszę zaznaczyć tylko 1 odpowiedź)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FE70D2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5D14A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Pracownik </w:t>
            </w:r>
            <w:r w:rsidR="005D14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krawiectwa</w:t>
            </w:r>
          </w:p>
        </w:tc>
      </w:tr>
      <w:tr w:rsidR="00801907" w:rsidRPr="00801907" w:rsidTr="00DA6F6C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FE70D2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Pracownik </w:t>
            </w:r>
            <w:proofErr w:type="spellStart"/>
            <w:r w:rsidR="005D14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produkcyjno</w:t>
            </w:r>
            <w:proofErr w:type="spellEnd"/>
            <w:r w:rsidR="005D14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/usługowy</w:t>
            </w:r>
          </w:p>
        </w:tc>
      </w:tr>
      <w:tr w:rsidR="00801907" w:rsidRPr="00801907" w:rsidTr="00801907">
        <w:trPr>
          <w:cantSplit/>
          <w:trHeight w:val="321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907" w:rsidRPr="00801907" w:rsidRDefault="00801907" w:rsidP="008019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70603" w:rsidRPr="00801907" w:rsidRDefault="00970603" w:rsidP="00801907">
      <w:pPr>
        <w:widowControl w:val="0"/>
        <w:tabs>
          <w:tab w:val="left" w:pos="65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tabs>
          <w:tab w:val="left" w:pos="65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Wykształcenie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559"/>
      </w:tblGrid>
      <w:tr w:rsidR="00801907" w:rsidRPr="00801907" w:rsidTr="00DA6F6C">
        <w:trPr>
          <w:trHeight w:val="50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Placówki (szko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ły, ośrodk</w:t>
            </w:r>
            <w:r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i, warsztaty), do których Pan/ Pani uczęszczał/ uczęszczała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lub uczęszcza</w:t>
            </w:r>
            <w:r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nadal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Data</w:t>
            </w: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zakończenia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801907" w:rsidRPr="00801907" w:rsidTr="00DA6F6C">
        <w:trPr>
          <w:trHeight w:val="50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50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50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2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50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50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49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Kursy, szkolenia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zakończenia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801907" w:rsidRPr="00801907" w:rsidTr="00DA6F6C">
        <w:trPr>
          <w:trHeight w:val="49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49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801907" w:rsidRPr="00801907" w:rsidTr="00DA6F6C">
        <w:trPr>
          <w:trHeight w:val="49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 CE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  <w:t>Do</w:t>
      </w:r>
      <w:r w:rsidRPr="00801907">
        <w:rPr>
          <w:rFonts w:ascii="Times New Roman" w:eastAsia="Times New Roman CE" w:hAnsi="Times New Roman"/>
          <w:b/>
          <w:kern w:val="3"/>
          <w:sz w:val="24"/>
          <w:szCs w:val="24"/>
          <w:lang w:eastAsia="zh-CN" w:bidi="hi-IN"/>
        </w:rPr>
        <w:t>świadczenie zawodowe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31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760"/>
        <w:gridCol w:w="3729"/>
        <w:gridCol w:w="2278"/>
      </w:tblGrid>
      <w:tr w:rsidR="00801907" w:rsidRPr="00801907" w:rsidTr="00DA6F6C">
        <w:trPr>
          <w:trHeight w:val="77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Miejsce pracy (nazwa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  <w:t>i adres firmy)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P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– praktyka</w:t>
            </w: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S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– sta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ż</w:t>
            </w: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Z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–zatrudnienie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Stanowisko lub zakres wykonywanych czynno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ści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Czas trwania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  <w:t>(od – do)</w:t>
            </w:r>
          </w:p>
        </w:tc>
      </w:tr>
      <w:tr w:rsidR="00801907" w:rsidRPr="00801907" w:rsidTr="00DA6F6C">
        <w:trPr>
          <w:trHeight w:val="54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trHeight w:val="55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1907" w:rsidRPr="00801907" w:rsidTr="00DA6F6C">
        <w:trPr>
          <w:trHeight w:val="56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07" w:rsidRPr="00801907" w:rsidRDefault="00801907" w:rsidP="0080190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1D74EA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1B4B3F" w:rsidRDefault="001D74EA" w:rsidP="00DA6F6C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Celem zapewnienia pełnej dostępności osobom z różnymi niepełnosprawnościami </w:t>
      </w:r>
      <w:r w:rsid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potrzebami do udziału w pro</w:t>
      </w:r>
      <w:r w:rsid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jekcie prosimy </w:t>
      </w:r>
      <w:r w:rsidR="00BF59DC"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wymienić jakie</w:t>
      </w:r>
      <w:r w:rsidR="001B4B3F"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niezbędne udogodnienia moglibyśmy zapewnić w celu skorzystania z projektu………………………………………….</w:t>
      </w:r>
    </w:p>
    <w:p w:rsidR="001B4B3F" w:rsidRDefault="001B4B3F" w:rsidP="001B4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1B4B3F" w:rsidRDefault="001B4B3F" w:rsidP="001B4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D74EA" w:rsidRPr="00801907" w:rsidRDefault="001D74EA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801907" w:rsidRPr="00801907" w:rsidRDefault="00801907" w:rsidP="0080190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 w:rsidRPr="00801907"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E649C0" w:rsidP="0080190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br w:type="page"/>
      </w:r>
    </w:p>
    <w:p w:rsidR="00801907" w:rsidRPr="00801907" w:rsidRDefault="00801907" w:rsidP="00DA6F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OŚWIADCZENIA KANDYDATA DO UDZIAŁU W PROJEKCIE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23442A" w:rsidRDefault="0023442A" w:rsidP="00DA6F6C">
      <w:pPr>
        <w:widowControl w:val="0"/>
        <w:tabs>
          <w:tab w:val="left" w:pos="3585"/>
        </w:tabs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23442A" w:rsidRDefault="0023442A" w:rsidP="00DA6F6C">
      <w:pPr>
        <w:widowControl w:val="0"/>
        <w:tabs>
          <w:tab w:val="left" w:pos="3585"/>
        </w:tabs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  <w:r w:rsidR="00727779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..</w:t>
      </w:r>
    </w:p>
    <w:p w:rsidR="0023442A" w:rsidRPr="00DA6F6C" w:rsidRDefault="0023442A" w:rsidP="00DA6F6C">
      <w:pPr>
        <w:widowControl w:val="0"/>
        <w:tabs>
          <w:tab w:val="left" w:pos="3585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vertAlign w:val="superscript"/>
          <w:lang w:eastAsia="en-GB"/>
        </w:rPr>
      </w:pPr>
      <w:r w:rsidRPr="00DA6F6C">
        <w:rPr>
          <w:rFonts w:ascii="Times New Roman" w:eastAsia="Lucida Sans Unicode" w:hAnsi="Times New Roman"/>
          <w:i/>
          <w:color w:val="000000"/>
          <w:sz w:val="24"/>
          <w:szCs w:val="24"/>
          <w:vertAlign w:val="superscript"/>
          <w:lang w:eastAsia="en-GB"/>
        </w:rPr>
        <w:t>(imię i nazwisko)</w:t>
      </w:r>
    </w:p>
    <w:p w:rsidR="00727779" w:rsidRDefault="00727779" w:rsidP="00DA6F6C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en-GB"/>
        </w:rPr>
      </w:pPr>
    </w:p>
    <w:p w:rsidR="0023442A" w:rsidRDefault="0023442A" w:rsidP="00DA6F6C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b/>
          <w:bCs/>
          <w:szCs w:val="32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727779" w:rsidRPr="00801907" w:rsidRDefault="002349E6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dobrowolnie deklaruję chęć udziału w projekcie pn.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5D6B89">
        <w:rPr>
          <w:rFonts w:ascii="Times New Roman" w:eastAsia="Times New Roman" w:hAnsi="Times New Roman"/>
          <w:sz w:val="24"/>
          <w:szCs w:val="24"/>
          <w:lang w:eastAsia="ar-SA"/>
        </w:rPr>
        <w:t>Praca w Zakładzie</w:t>
      </w: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 Aktywnośc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Zawodowej w Jarosławiu</w:t>
      </w: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727779" w:rsidRPr="00727779" w:rsidRDefault="002349E6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zapoznałam/em się z </w:t>
      </w:r>
      <w:r w:rsidRPr="0072777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pn. „</w:t>
      </w:r>
      <w:r w:rsidR="005D6B89"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Praca </w:t>
      </w:r>
      <w:r w:rsidR="005D6B89" w:rsidRPr="00727779">
        <w:rPr>
          <w:rFonts w:ascii="Times New Roman" w:eastAsia="Times New Roman" w:hAnsi="Times New Roman"/>
          <w:sz w:val="24"/>
          <w:szCs w:val="24"/>
          <w:lang w:eastAsia="ar-SA"/>
        </w:rPr>
        <w:br/>
        <w:t>w Zakładzie</w:t>
      </w: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 Aktywności Zawodowej w Jarosławiu” </w:t>
      </w:r>
      <w:r w:rsidRPr="0072777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727779" w:rsidRDefault="002349E6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</w:t>
      </w:r>
    </w:p>
    <w:p w:rsidR="00727779" w:rsidRDefault="002349E6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wyrażam zgodę na przetwarzanie moich danych osobowych zawartych w Formularzu rekrutacyjnym do celów związanych z przeprowadzeniem rekrutacji, realizacji projektu, monitoringu i ewaluacji projektu, a także w zakresie niezbędnym do wywiązania się Wnioskodawcy z obowiązków sprawozdawczych wobec Wojewódzkiego Urzędu Pracy w Rzeszowie,</w:t>
      </w:r>
    </w:p>
    <w:p w:rsidR="00727779" w:rsidRPr="00727779" w:rsidRDefault="002349E6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 ponadto i przyjmuję do wiadomości, że administratorem tak zebranych danych osobowych jest PSONI Koło w Jarosławiu,  ul. Wilsona 6a, 37 – 500 Jarosław; moje dane osobowe mogą zostać udostępnione innym podmiotom, zgodnie  z obowiązującymi przepisami prawa i  założeniami projektu; podanie danych jest dobrowolne, aczkolwiek odmowa ich podania jest równoznaczna z brakiem możliwości </w:t>
      </w:r>
      <w:r w:rsidR="00ED0A6E">
        <w:rPr>
          <w:rFonts w:ascii="Times New Roman" w:eastAsia="Times New Roman" w:hAnsi="Times New Roman"/>
          <w:sz w:val="24"/>
          <w:szCs w:val="24"/>
          <w:lang w:eastAsia="ar-SA"/>
        </w:rPr>
        <w:t>udzielenia wsparcia w ramach Projektu</w:t>
      </w: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; mam prawo dostępu do treści swoich danych i ich poprawiania; </w:t>
      </w:r>
    </w:p>
    <w:p w:rsidR="00727779" w:rsidRDefault="007B054B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2349E6" w:rsidRPr="00727779">
        <w:rPr>
          <w:rFonts w:ascii="Times New Roman" w:eastAsia="Times New Roman" w:hAnsi="Times New Roman"/>
          <w:sz w:val="24"/>
          <w:szCs w:val="24"/>
          <w:lang w:eastAsia="ar-SA"/>
        </w:rPr>
        <w:t>dzielam</w:t>
      </w: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/ nie udzielam</w:t>
      </w:r>
      <w:r w:rsidR="00727779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  <w:r w:rsidR="002349E6"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 Wnioskodawcy nieodpłatnego prawa wielokrotnego, wykorzystywania mojego wizerunku. Zgoda obejmuje wykorzystanie, utrwalanie, obróbkę i powielanie</w:t>
      </w:r>
      <w:r w:rsidR="004E0750"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49E6" w:rsidRPr="00727779">
        <w:rPr>
          <w:rFonts w:ascii="Times New Roman" w:eastAsia="Times New Roman" w:hAnsi="Times New Roman"/>
          <w:sz w:val="24"/>
          <w:szCs w:val="24"/>
          <w:lang w:eastAsia="ar-SA"/>
        </w:rPr>
        <w:t>wykonanych zdjęć za pośrednictwem dowolnego medium wyłącznie w celu zgodnym z prowadzoną przez Wnioskodawcę działalnością i celami projektu pn. „</w:t>
      </w:r>
      <w:r w:rsidR="005D6B89" w:rsidRPr="00727779">
        <w:rPr>
          <w:rFonts w:ascii="Times New Roman" w:eastAsia="Times New Roman" w:hAnsi="Times New Roman"/>
          <w:sz w:val="24"/>
          <w:szCs w:val="24"/>
          <w:lang w:eastAsia="ar-SA"/>
        </w:rPr>
        <w:t>Praca w</w:t>
      </w:r>
      <w:r w:rsidR="004E0750" w:rsidRPr="0072777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5D6B89" w:rsidRPr="00727779">
        <w:rPr>
          <w:rFonts w:ascii="Times New Roman" w:eastAsia="Times New Roman" w:hAnsi="Times New Roman"/>
          <w:sz w:val="24"/>
          <w:szCs w:val="24"/>
          <w:lang w:eastAsia="ar-SA"/>
        </w:rPr>
        <w:t>Zakładzie</w:t>
      </w:r>
      <w:r w:rsidR="002349E6" w:rsidRPr="00727779">
        <w:rPr>
          <w:rFonts w:ascii="Times New Roman" w:eastAsia="Times New Roman" w:hAnsi="Times New Roman"/>
          <w:sz w:val="24"/>
          <w:szCs w:val="24"/>
          <w:lang w:eastAsia="ar-SA"/>
        </w:rPr>
        <w:t xml:space="preserve"> Aktywności Zawodowej w Jarosławiu” w tym w</w:t>
      </w:r>
      <w:r w:rsidR="00474EF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349E6" w:rsidRPr="00727779">
        <w:rPr>
          <w:rFonts w:ascii="Times New Roman" w:eastAsia="Times New Roman" w:hAnsi="Times New Roman"/>
          <w:sz w:val="24"/>
          <w:szCs w:val="24"/>
          <w:lang w:eastAsia="ar-SA"/>
        </w:rPr>
        <w:t>procesie rekrutacji</w:t>
      </w:r>
    </w:p>
    <w:p w:rsidR="00727779" w:rsidRDefault="007B054B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7779"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zgodne ze stanem faktycznym i prawnym,</w:t>
      </w:r>
    </w:p>
    <w:p w:rsidR="00727779" w:rsidRPr="00DA6F6C" w:rsidRDefault="00ED0A6E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4 tygodni po zakończeniu udziału w Projekcie </w:t>
      </w:r>
      <w:r w:rsidR="007B054B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się 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udostępnienia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danych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dotyczących 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mojego statusu na rynku pracy ora</w:t>
      </w:r>
      <w:r w:rsidR="00041595" w:rsidRPr="00DA6F6C">
        <w:rPr>
          <w:rFonts w:ascii="Times New Roman" w:eastAsia="Times New Roman" w:hAnsi="Times New Roman"/>
          <w:sz w:val="24"/>
          <w:szCs w:val="24"/>
          <w:lang w:eastAsia="ar-SA"/>
        </w:rPr>
        <w:t>z informację na temat udziału w 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kształceniu lub szkoleniu oraz uzyskaniu kwalifikacji nabycia kompetencji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A25331" w:rsidRPr="00DA6F6C" w:rsidRDefault="00ED0A6E" w:rsidP="00DA6F6C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w ciągu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3 mi</w:t>
      </w:r>
      <w:r w:rsidR="00727779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esięcy 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po zakończeniu</w:t>
      </w:r>
      <w:r w:rsidR="00727779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udziału w 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>rojekcie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 zobowiązuję się udostępnić dane dotyczące mojego statusu na rynku pracy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w tym w zakresie zawartej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A6F6C">
        <w:rPr>
          <w:rFonts w:ascii="Times New Roman" w:eastAsia="Times New Roman" w:hAnsi="Times New Roman"/>
          <w:sz w:val="24"/>
          <w:szCs w:val="24"/>
          <w:lang w:eastAsia="ar-SA"/>
        </w:rPr>
        <w:t>umowy o pracę, umowy cywilnoprawnej, dokumentów potwierdzających</w:t>
      </w:r>
      <w:r w:rsidR="00A25331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7779" w:rsidRPr="00DA6F6C">
        <w:rPr>
          <w:rFonts w:ascii="Times New Roman" w:eastAsia="Times New Roman" w:hAnsi="Times New Roman"/>
          <w:sz w:val="24"/>
          <w:szCs w:val="24"/>
          <w:lang w:eastAsia="ar-SA"/>
        </w:rPr>
        <w:t xml:space="preserve">prowadzenie działalności gospodarczej, w tym odprowadzanie składek na ubezpieczenia społeczne i zdrowotne. </w:t>
      </w:r>
    </w:p>
    <w:p w:rsidR="002349E6" w:rsidRPr="00801907" w:rsidRDefault="002349E6" w:rsidP="00DA6F6C">
      <w:pPr>
        <w:widowControl w:val="0"/>
        <w:suppressAutoHyphens/>
        <w:autoSpaceDN w:val="0"/>
        <w:spacing w:after="0" w:line="240" w:lineRule="auto"/>
        <w:ind w:left="405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801907" w:rsidRPr="00801907" w:rsidRDefault="00801907" w:rsidP="0080190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 w:rsidRPr="00801907"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Wykaz wymaganych załączników:</w:t>
      </w: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4943"/>
        <w:gridCol w:w="1602"/>
        <w:gridCol w:w="1604"/>
      </w:tblGrid>
      <w:tr w:rsidR="00B75675" w:rsidRPr="00B75675" w:rsidTr="00B75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B75675" w:rsidRPr="00B75675" w:rsidTr="00B75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B75675" w:rsidRPr="00B75675" w:rsidTr="00B75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B75675" w:rsidRPr="00B75675" w:rsidTr="00B75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OŚWIADCZENIE DOTYCZĄCE PROGRAMU OPERACYJNEGO POMOC ŻYWNOŚCIOWA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B75675" w:rsidRPr="00B75675" w:rsidTr="00B75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B75675" w:rsidRPr="00B75675" w:rsidTr="00B756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Kserokopia DOWODU OSOBISTEGO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07" w:rsidRPr="00B75675" w:rsidRDefault="00801907" w:rsidP="00B756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801907" w:rsidRPr="00801907" w:rsidRDefault="00801907" w:rsidP="0080190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801907" w:rsidRPr="00801907" w:rsidRDefault="00801907" w:rsidP="00801907">
      <w:pPr>
        <w:widowControl w:val="0"/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213422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01907" w:rsidRDefault="00801907" w:rsidP="00DC721A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8365B3" w:rsidRPr="00F628E8" w:rsidRDefault="008365B3" w:rsidP="00DC721A">
      <w:pPr>
        <w:ind w:left="720"/>
      </w:pPr>
    </w:p>
    <w:sectPr w:rsidR="008365B3" w:rsidRPr="00F628E8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53" w:rsidRDefault="00D13653" w:rsidP="00D2288F">
      <w:pPr>
        <w:spacing w:after="0" w:line="240" w:lineRule="auto"/>
      </w:pPr>
      <w:r>
        <w:separator/>
      </w:r>
    </w:p>
  </w:endnote>
  <w:endnote w:type="continuationSeparator" w:id="0">
    <w:p w:rsidR="00D13653" w:rsidRDefault="00D13653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7" w:rsidRDefault="00801907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801907" w:rsidRPr="00927CBE" w:rsidRDefault="00801907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801907" w:rsidRPr="00DA1055" w:rsidRDefault="00801907" w:rsidP="00927CBE">
    <w:pPr>
      <w:pStyle w:val="Stopka"/>
      <w:spacing w:after="0" w:line="240" w:lineRule="auto"/>
      <w:jc w:val="center"/>
      <w:rPr>
        <w:sz w:val="2"/>
      </w:rPr>
    </w:pPr>
  </w:p>
  <w:p w:rsidR="00801907" w:rsidRPr="00D1467C" w:rsidRDefault="00D13653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801907">
      <w:rPr>
        <w:b/>
        <w:sz w:val="14"/>
      </w:rPr>
      <w:t>Projekt pn. „</w:t>
    </w:r>
    <w:r w:rsidR="005D6B89">
      <w:rPr>
        <w:b/>
        <w:sz w:val="14"/>
      </w:rPr>
      <w:t>Praca w Zakładzie</w:t>
    </w:r>
    <w:r w:rsidR="00801907">
      <w:rPr>
        <w:b/>
        <w:sz w:val="14"/>
      </w:rPr>
      <w:t xml:space="preserve"> Aktywności Zawodowej w Jarosławiu”</w:t>
    </w:r>
  </w:p>
  <w:p w:rsidR="00801907" w:rsidRPr="0021114C" w:rsidRDefault="00801907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801907" w:rsidRPr="00D1467C" w:rsidRDefault="00801907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  <w:t>Biuro P</w:t>
    </w:r>
    <w:r w:rsidRPr="00D1467C">
      <w:rPr>
        <w:sz w:val="12"/>
        <w:szCs w:val="14"/>
      </w:rPr>
      <w:t>rojektu:</w:t>
    </w:r>
  </w:p>
  <w:p w:rsidR="00801907" w:rsidRPr="001E205F" w:rsidRDefault="00801907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Pr="0021114C">
      <w:rPr>
        <w:sz w:val="12"/>
        <w:szCs w:val="14"/>
      </w:rPr>
      <w:t>37-50</w:t>
    </w:r>
    <w:r>
      <w:rPr>
        <w:sz w:val="12"/>
        <w:szCs w:val="14"/>
      </w:rPr>
      <w:t xml:space="preserve">0 Jarosław </w:t>
    </w:r>
  </w:p>
  <w:p w:rsidR="00801907" w:rsidRPr="0021114C" w:rsidRDefault="00801907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ul. 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53" w:rsidRDefault="00D13653" w:rsidP="00D2288F">
      <w:pPr>
        <w:spacing w:after="0" w:line="240" w:lineRule="auto"/>
      </w:pPr>
      <w:r>
        <w:separator/>
      </w:r>
    </w:p>
  </w:footnote>
  <w:footnote w:type="continuationSeparator" w:id="0">
    <w:p w:rsidR="00D13653" w:rsidRDefault="00D13653" w:rsidP="00D2288F">
      <w:pPr>
        <w:spacing w:after="0" w:line="240" w:lineRule="auto"/>
      </w:pPr>
      <w:r>
        <w:continuationSeparator/>
      </w:r>
    </w:p>
  </w:footnote>
  <w:footnote w:id="1">
    <w:p w:rsidR="00727779" w:rsidRDefault="00727779">
      <w:pPr>
        <w:pStyle w:val="Tekstprzypisudolnego"/>
      </w:pPr>
      <w:r>
        <w:rPr>
          <w:rStyle w:val="Odwoanieprzypisudolnego"/>
        </w:rPr>
        <w:footnoteRef/>
      </w:r>
      <w:r>
        <w:t xml:space="preserve"> Należy przekreślić niewłaściwe.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7" w:rsidRDefault="00D13653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801907" w:rsidRPr="00FE6570" w:rsidRDefault="00801907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A6C54"/>
    <w:multiLevelType w:val="hybridMultilevel"/>
    <w:tmpl w:val="273A31E0"/>
    <w:lvl w:ilvl="0" w:tplc="D9948CD0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7684"/>
    <w:multiLevelType w:val="hybridMultilevel"/>
    <w:tmpl w:val="EA1E1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C5D74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5C67F03"/>
    <w:multiLevelType w:val="hybridMultilevel"/>
    <w:tmpl w:val="AE428F62"/>
    <w:lvl w:ilvl="0" w:tplc="42DA1D44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3F14F5"/>
    <w:multiLevelType w:val="hybridMultilevel"/>
    <w:tmpl w:val="5EB0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8728EB"/>
    <w:multiLevelType w:val="hybridMultilevel"/>
    <w:tmpl w:val="A32A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3FAE"/>
    <w:multiLevelType w:val="hybridMultilevel"/>
    <w:tmpl w:val="8078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62A8FC">
      <w:start w:val="1"/>
      <w:numFmt w:val="lowerLetter"/>
      <w:lvlText w:val="%2."/>
      <w:lvlJc w:val="left"/>
      <w:pPr>
        <w:ind w:left="1495" w:hanging="360"/>
      </w:pPr>
      <w:rPr>
        <w:b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6064C"/>
    <w:multiLevelType w:val="hybridMultilevel"/>
    <w:tmpl w:val="689E10EA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38EA"/>
    <w:multiLevelType w:val="hybridMultilevel"/>
    <w:tmpl w:val="97786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F7D2E"/>
    <w:multiLevelType w:val="hybridMultilevel"/>
    <w:tmpl w:val="067C32C6"/>
    <w:lvl w:ilvl="0" w:tplc="0756BD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1462"/>
    <w:multiLevelType w:val="hybridMultilevel"/>
    <w:tmpl w:val="2C981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27"/>
  </w:num>
  <w:num w:numId="5">
    <w:abstractNumId w:val="5"/>
  </w:num>
  <w:num w:numId="6">
    <w:abstractNumId w:val="10"/>
  </w:num>
  <w:num w:numId="7">
    <w:abstractNumId w:val="33"/>
  </w:num>
  <w:num w:numId="8">
    <w:abstractNumId w:val="12"/>
  </w:num>
  <w:num w:numId="9">
    <w:abstractNumId w:val="9"/>
  </w:num>
  <w:num w:numId="10">
    <w:abstractNumId w:val="34"/>
  </w:num>
  <w:num w:numId="11">
    <w:abstractNumId w:val="23"/>
  </w:num>
  <w:num w:numId="12">
    <w:abstractNumId w:val="7"/>
  </w:num>
  <w:num w:numId="13">
    <w:abstractNumId w:val="3"/>
  </w:num>
  <w:num w:numId="14">
    <w:abstractNumId w:val="36"/>
  </w:num>
  <w:num w:numId="15">
    <w:abstractNumId w:val="15"/>
  </w:num>
  <w:num w:numId="16">
    <w:abstractNumId w:val="26"/>
  </w:num>
  <w:num w:numId="17">
    <w:abstractNumId w:val="25"/>
  </w:num>
  <w:num w:numId="18">
    <w:abstractNumId w:val="24"/>
  </w:num>
  <w:num w:numId="19">
    <w:abstractNumId w:val="4"/>
  </w:num>
  <w:num w:numId="20">
    <w:abstractNumId w:val="32"/>
  </w:num>
  <w:num w:numId="21">
    <w:abstractNumId w:val="38"/>
  </w:num>
  <w:num w:numId="22">
    <w:abstractNumId w:val="16"/>
  </w:num>
  <w:num w:numId="23">
    <w:abstractNumId w:val="18"/>
  </w:num>
  <w:num w:numId="24">
    <w:abstractNumId w:val="29"/>
  </w:num>
  <w:num w:numId="25">
    <w:abstractNumId w:val="11"/>
  </w:num>
  <w:num w:numId="26">
    <w:abstractNumId w:val="6"/>
  </w:num>
  <w:num w:numId="27">
    <w:abstractNumId w:val="13"/>
  </w:num>
  <w:num w:numId="28">
    <w:abstractNumId w:val="0"/>
  </w:num>
  <w:num w:numId="29">
    <w:abstractNumId w:val="31"/>
  </w:num>
  <w:num w:numId="30">
    <w:abstractNumId w:val="22"/>
  </w:num>
  <w:num w:numId="31">
    <w:abstractNumId w:val="17"/>
  </w:num>
  <w:num w:numId="32">
    <w:abstractNumId w:val="1"/>
  </w:num>
  <w:num w:numId="33">
    <w:abstractNumId w:val="20"/>
  </w:num>
  <w:num w:numId="34">
    <w:abstractNumId w:val="8"/>
  </w:num>
  <w:num w:numId="35">
    <w:abstractNumId w:val="21"/>
  </w:num>
  <w:num w:numId="36">
    <w:abstractNumId w:val="28"/>
  </w:num>
  <w:num w:numId="37">
    <w:abstractNumId w:val="37"/>
  </w:num>
  <w:num w:numId="38">
    <w:abstractNumId w:val="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0589"/>
    <w:rsid w:val="000244BD"/>
    <w:rsid w:val="00025478"/>
    <w:rsid w:val="00041595"/>
    <w:rsid w:val="00044B66"/>
    <w:rsid w:val="000532E8"/>
    <w:rsid w:val="00060127"/>
    <w:rsid w:val="000609F1"/>
    <w:rsid w:val="00062E37"/>
    <w:rsid w:val="0006315F"/>
    <w:rsid w:val="00073720"/>
    <w:rsid w:val="00077A98"/>
    <w:rsid w:val="000D2CA4"/>
    <w:rsid w:val="000D46A0"/>
    <w:rsid w:val="001166F4"/>
    <w:rsid w:val="00127399"/>
    <w:rsid w:val="00156644"/>
    <w:rsid w:val="00157FE5"/>
    <w:rsid w:val="0016046C"/>
    <w:rsid w:val="00166501"/>
    <w:rsid w:val="00197CBB"/>
    <w:rsid w:val="001B4B3F"/>
    <w:rsid w:val="001D111D"/>
    <w:rsid w:val="001D74EA"/>
    <w:rsid w:val="001E205F"/>
    <w:rsid w:val="0021114C"/>
    <w:rsid w:val="0021174B"/>
    <w:rsid w:val="00213422"/>
    <w:rsid w:val="0021561B"/>
    <w:rsid w:val="00220A3B"/>
    <w:rsid w:val="00225BEE"/>
    <w:rsid w:val="0023442A"/>
    <w:rsid w:val="002349E6"/>
    <w:rsid w:val="00234ED5"/>
    <w:rsid w:val="002359DC"/>
    <w:rsid w:val="00275987"/>
    <w:rsid w:val="0028720C"/>
    <w:rsid w:val="00294ABD"/>
    <w:rsid w:val="002A2FA5"/>
    <w:rsid w:val="002C317A"/>
    <w:rsid w:val="002C6327"/>
    <w:rsid w:val="002D0C4C"/>
    <w:rsid w:val="002F3764"/>
    <w:rsid w:val="00303981"/>
    <w:rsid w:val="00313438"/>
    <w:rsid w:val="003166EA"/>
    <w:rsid w:val="0032448A"/>
    <w:rsid w:val="00337309"/>
    <w:rsid w:val="00342329"/>
    <w:rsid w:val="0035464E"/>
    <w:rsid w:val="00362293"/>
    <w:rsid w:val="00380B3D"/>
    <w:rsid w:val="00384F1A"/>
    <w:rsid w:val="00391273"/>
    <w:rsid w:val="003A5EC6"/>
    <w:rsid w:val="003B0EFE"/>
    <w:rsid w:val="003B4D66"/>
    <w:rsid w:val="003B61CA"/>
    <w:rsid w:val="003C2BCB"/>
    <w:rsid w:val="003D5E87"/>
    <w:rsid w:val="003E15A5"/>
    <w:rsid w:val="003E5DC7"/>
    <w:rsid w:val="00401479"/>
    <w:rsid w:val="0040525F"/>
    <w:rsid w:val="00407545"/>
    <w:rsid w:val="00423BE3"/>
    <w:rsid w:val="004309CD"/>
    <w:rsid w:val="00474EF0"/>
    <w:rsid w:val="00483409"/>
    <w:rsid w:val="004915AC"/>
    <w:rsid w:val="00494291"/>
    <w:rsid w:val="00495B5B"/>
    <w:rsid w:val="004A2CB8"/>
    <w:rsid w:val="004A7376"/>
    <w:rsid w:val="004C37A3"/>
    <w:rsid w:val="004C63AD"/>
    <w:rsid w:val="004D16A6"/>
    <w:rsid w:val="004E0750"/>
    <w:rsid w:val="004F1C60"/>
    <w:rsid w:val="00500D16"/>
    <w:rsid w:val="00500E6D"/>
    <w:rsid w:val="005161D3"/>
    <w:rsid w:val="005224AF"/>
    <w:rsid w:val="00527EA2"/>
    <w:rsid w:val="005350D2"/>
    <w:rsid w:val="00536D7F"/>
    <w:rsid w:val="00562565"/>
    <w:rsid w:val="00571455"/>
    <w:rsid w:val="00575C05"/>
    <w:rsid w:val="0057613A"/>
    <w:rsid w:val="00582922"/>
    <w:rsid w:val="005938F9"/>
    <w:rsid w:val="005B7954"/>
    <w:rsid w:val="005D14A2"/>
    <w:rsid w:val="005D6B8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96178"/>
    <w:rsid w:val="006B3CF4"/>
    <w:rsid w:val="006B70AD"/>
    <w:rsid w:val="006C77F3"/>
    <w:rsid w:val="006D5B62"/>
    <w:rsid w:val="006D60AD"/>
    <w:rsid w:val="006D78D6"/>
    <w:rsid w:val="006E49EB"/>
    <w:rsid w:val="006F253B"/>
    <w:rsid w:val="006F5ABE"/>
    <w:rsid w:val="00727779"/>
    <w:rsid w:val="0073306B"/>
    <w:rsid w:val="00743247"/>
    <w:rsid w:val="0075133D"/>
    <w:rsid w:val="00751A00"/>
    <w:rsid w:val="00756C1A"/>
    <w:rsid w:val="00757093"/>
    <w:rsid w:val="00760CD0"/>
    <w:rsid w:val="00760FD0"/>
    <w:rsid w:val="00776264"/>
    <w:rsid w:val="007842CF"/>
    <w:rsid w:val="00786585"/>
    <w:rsid w:val="007879ED"/>
    <w:rsid w:val="00795BBC"/>
    <w:rsid w:val="007A7AFD"/>
    <w:rsid w:val="007B054B"/>
    <w:rsid w:val="007C032E"/>
    <w:rsid w:val="007C4559"/>
    <w:rsid w:val="00801907"/>
    <w:rsid w:val="00810F97"/>
    <w:rsid w:val="008159C9"/>
    <w:rsid w:val="00825AAE"/>
    <w:rsid w:val="00833DC0"/>
    <w:rsid w:val="008340A2"/>
    <w:rsid w:val="00835739"/>
    <w:rsid w:val="008365B3"/>
    <w:rsid w:val="00867768"/>
    <w:rsid w:val="0087050A"/>
    <w:rsid w:val="00877142"/>
    <w:rsid w:val="00881399"/>
    <w:rsid w:val="008A35AE"/>
    <w:rsid w:val="008A5C37"/>
    <w:rsid w:val="008C15D9"/>
    <w:rsid w:val="008E1BAB"/>
    <w:rsid w:val="00900D8C"/>
    <w:rsid w:val="0090663B"/>
    <w:rsid w:val="00913283"/>
    <w:rsid w:val="00916F5D"/>
    <w:rsid w:val="00923712"/>
    <w:rsid w:val="00927CBE"/>
    <w:rsid w:val="00946A59"/>
    <w:rsid w:val="00955AFA"/>
    <w:rsid w:val="0095620C"/>
    <w:rsid w:val="0096170F"/>
    <w:rsid w:val="00970603"/>
    <w:rsid w:val="0097078B"/>
    <w:rsid w:val="00976C31"/>
    <w:rsid w:val="009A4DED"/>
    <w:rsid w:val="009B0A64"/>
    <w:rsid w:val="009B2888"/>
    <w:rsid w:val="009B465A"/>
    <w:rsid w:val="009E3C60"/>
    <w:rsid w:val="009F1A03"/>
    <w:rsid w:val="009F34AF"/>
    <w:rsid w:val="00A04616"/>
    <w:rsid w:val="00A24439"/>
    <w:rsid w:val="00A251C7"/>
    <w:rsid w:val="00A25331"/>
    <w:rsid w:val="00A47CC3"/>
    <w:rsid w:val="00A51EA4"/>
    <w:rsid w:val="00A544D1"/>
    <w:rsid w:val="00A6131E"/>
    <w:rsid w:val="00A72F9D"/>
    <w:rsid w:val="00A77C87"/>
    <w:rsid w:val="00A82894"/>
    <w:rsid w:val="00AA691B"/>
    <w:rsid w:val="00AB2E45"/>
    <w:rsid w:val="00AE605B"/>
    <w:rsid w:val="00AF2582"/>
    <w:rsid w:val="00B05892"/>
    <w:rsid w:val="00B07370"/>
    <w:rsid w:val="00B3402D"/>
    <w:rsid w:val="00B36697"/>
    <w:rsid w:val="00B423E6"/>
    <w:rsid w:val="00B730AB"/>
    <w:rsid w:val="00B75675"/>
    <w:rsid w:val="00B8001E"/>
    <w:rsid w:val="00BE5C48"/>
    <w:rsid w:val="00BF431E"/>
    <w:rsid w:val="00BF59DC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D04540"/>
    <w:rsid w:val="00D13653"/>
    <w:rsid w:val="00D1467C"/>
    <w:rsid w:val="00D168A4"/>
    <w:rsid w:val="00D2288F"/>
    <w:rsid w:val="00D24445"/>
    <w:rsid w:val="00D30FF1"/>
    <w:rsid w:val="00D35262"/>
    <w:rsid w:val="00D42EF7"/>
    <w:rsid w:val="00D626F1"/>
    <w:rsid w:val="00DA1055"/>
    <w:rsid w:val="00DA3C26"/>
    <w:rsid w:val="00DA6F6C"/>
    <w:rsid w:val="00DB3E10"/>
    <w:rsid w:val="00DB42A9"/>
    <w:rsid w:val="00DC721A"/>
    <w:rsid w:val="00DD10EA"/>
    <w:rsid w:val="00DD4A42"/>
    <w:rsid w:val="00DE0854"/>
    <w:rsid w:val="00DF520D"/>
    <w:rsid w:val="00E046BB"/>
    <w:rsid w:val="00E2020D"/>
    <w:rsid w:val="00E44ACF"/>
    <w:rsid w:val="00E524CF"/>
    <w:rsid w:val="00E5679A"/>
    <w:rsid w:val="00E60DDA"/>
    <w:rsid w:val="00E649C0"/>
    <w:rsid w:val="00E76727"/>
    <w:rsid w:val="00E85AFF"/>
    <w:rsid w:val="00E964E8"/>
    <w:rsid w:val="00EC47DE"/>
    <w:rsid w:val="00ED0A6E"/>
    <w:rsid w:val="00EE58CF"/>
    <w:rsid w:val="00EE7FAD"/>
    <w:rsid w:val="00F01815"/>
    <w:rsid w:val="00F3531B"/>
    <w:rsid w:val="00F53D5F"/>
    <w:rsid w:val="00F628E8"/>
    <w:rsid w:val="00F63AD0"/>
    <w:rsid w:val="00F66861"/>
    <w:rsid w:val="00F76398"/>
    <w:rsid w:val="00F8165A"/>
    <w:rsid w:val="00F86448"/>
    <w:rsid w:val="00F92D94"/>
    <w:rsid w:val="00FA211C"/>
    <w:rsid w:val="00FA3B3C"/>
    <w:rsid w:val="00FB5F5D"/>
    <w:rsid w:val="00FE6570"/>
    <w:rsid w:val="00FE70D2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numbering" w:customStyle="1" w:styleId="WW8Num4">
    <w:name w:val="WW8Num4"/>
    <w:basedOn w:val="Bezlisty"/>
    <w:rsid w:val="00801907"/>
    <w:pPr>
      <w:numPr>
        <w:numId w:val="38"/>
      </w:numPr>
    </w:pPr>
  </w:style>
  <w:style w:type="table" w:styleId="Tabela-Siatka">
    <w:name w:val="Table Grid"/>
    <w:basedOn w:val="Standardowy"/>
    <w:uiPriority w:val="39"/>
    <w:rsid w:val="0080190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5660-A5DD-408C-BE7D-D90565D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275</TotalTime>
  <Pages>7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k.starzecka</cp:lastModifiedBy>
  <cp:revision>56</cp:revision>
  <cp:lastPrinted>2017-07-06T10:33:00Z</cp:lastPrinted>
  <dcterms:created xsi:type="dcterms:W3CDTF">2017-11-02T08:13:00Z</dcterms:created>
  <dcterms:modified xsi:type="dcterms:W3CDTF">2018-08-07T09:19:00Z</dcterms:modified>
</cp:coreProperties>
</file>