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5F" w:rsidRDefault="00F53D5F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E442D" w:rsidRDefault="006B393E" w:rsidP="003E442D">
      <w:r>
        <w:t xml:space="preserve">                                                                           </w:t>
      </w:r>
      <w:r w:rsidR="003E442D">
        <w:t xml:space="preserve">                               </w:t>
      </w:r>
      <w:r w:rsidR="003E442D">
        <w:rPr>
          <w:rFonts w:ascii="Times New Roman" w:hAnsi="Times New Roman"/>
          <w:color w:val="222222"/>
          <w:sz w:val="20"/>
          <w:szCs w:val="26"/>
          <w:lang w:eastAsia="pl-PL"/>
        </w:rPr>
        <w:t>Załącznik nr 3  do</w:t>
      </w:r>
      <w:r w:rsidR="003E442D"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3E442D" w:rsidRDefault="003E442D" w:rsidP="003E442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3E442D" w:rsidRDefault="003E442D" w:rsidP="003E442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3E442D" w:rsidRDefault="003E442D" w:rsidP="003E442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3E442D" w:rsidRDefault="003E442D" w:rsidP="003E442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3E442D" w:rsidRDefault="003E442D" w:rsidP="003E442D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3E442D" w:rsidRDefault="003E442D" w:rsidP="003E442D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3E442D" w:rsidRDefault="003E442D" w:rsidP="003E442D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3E442D" w:rsidRDefault="003E442D" w:rsidP="003E442D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3E442D" w:rsidRDefault="003E442D" w:rsidP="003E442D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3E442D" w:rsidRDefault="003E442D" w:rsidP="003E442D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3E442D" w:rsidRDefault="003E442D" w:rsidP="003E442D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3E442D" w:rsidRDefault="003E442D" w:rsidP="003E442D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3E442D" w:rsidRDefault="003E442D" w:rsidP="003E442D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3E442D" w:rsidRDefault="003E442D" w:rsidP="003E442D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3E442D" w:rsidRDefault="003E442D" w:rsidP="003E442D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3E442D" w:rsidRDefault="003E442D" w:rsidP="003E44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412376" w:rsidRDefault="00412376" w:rsidP="0041237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 w:rsidR="00E63E2A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KORZYSTAM</w:t>
      </w: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z Programu Operacyjnego Pomoc Żywnościowa</w:t>
      </w:r>
    </w:p>
    <w:p w:rsidR="00B90B0C" w:rsidRDefault="00B90B0C" w:rsidP="0041237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9855E4" w:rsidRDefault="009855E4" w:rsidP="00985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 w:rsidR="00E63E2A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NIE KORZYSTAM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z Programu Operacyjnego Pomoc Żywnościowa</w:t>
      </w:r>
    </w:p>
    <w:p w:rsidR="00B90B0C" w:rsidRDefault="00B90B0C" w:rsidP="0041237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9855E4" w:rsidRDefault="00B90B0C" w:rsidP="00B90B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W przypadku korzystania przeze mnie lub moją rodzinę z Programu Operacyjnego Pomoc Żywnościowa zakres wsparcia</w:t>
      </w:r>
      <w:r w:rsidR="009855E4">
        <w:rPr>
          <w:rFonts w:ascii="Times New Roman" w:hAnsi="Times New Roman"/>
          <w:bCs/>
          <w:color w:val="000000"/>
          <w:sz w:val="24"/>
          <w:szCs w:val="32"/>
          <w:lang w:eastAsia="pl-PL"/>
        </w:rPr>
        <w:t>:</w:t>
      </w:r>
    </w:p>
    <w:p w:rsidR="009855E4" w:rsidRDefault="009855E4" w:rsidP="00B90B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412376" w:rsidRDefault="00B90B0C" w:rsidP="00B90B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 xml:space="preserve"> </w:t>
      </w:r>
      <w:r w:rsidR="009855E4"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 w:rsidR="009855E4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nie będzie powielał działań, które ja lub moja rodzina otrzymała lub otrzymuje z w/w Programu w ramach działań towarzyszących, o których mowa w tym Programie.</w:t>
      </w:r>
    </w:p>
    <w:p w:rsidR="009855E4" w:rsidRPr="00B90B0C" w:rsidRDefault="009855E4" w:rsidP="00B90B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412376" w:rsidRPr="00412376" w:rsidRDefault="009855E4" w:rsidP="0041237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będzie powielał działań, które ja lub moja rodzina otrzymała lub otrzymuje z w/w Programu w ramach działań towarzyszących, o których mowa w tym Programie</w:t>
      </w:r>
    </w:p>
    <w:p w:rsidR="003E442D" w:rsidRDefault="003E442D" w:rsidP="003E442D">
      <w:pPr>
        <w:spacing w:after="200" w:line="276" w:lineRule="auto"/>
      </w:pPr>
    </w:p>
    <w:p w:rsidR="003E442D" w:rsidRPr="009601BA" w:rsidRDefault="003E442D" w:rsidP="003E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601BA">
        <w:rPr>
          <w:rFonts w:ascii="Times New Roman" w:hAnsi="Times New Roman"/>
          <w:iCs/>
          <w:sz w:val="26"/>
          <w:szCs w:val="26"/>
        </w:rPr>
        <w:t xml:space="preserve">.......................................................                   </w:t>
      </w:r>
      <w:r w:rsidR="0084310D">
        <w:rPr>
          <w:rFonts w:ascii="Times New Roman" w:hAnsi="Times New Roman"/>
          <w:iCs/>
          <w:sz w:val="26"/>
          <w:szCs w:val="26"/>
        </w:rPr>
        <w:t xml:space="preserve">  …</w:t>
      </w:r>
      <w:r w:rsidRPr="009601BA">
        <w:rPr>
          <w:rFonts w:ascii="Times New Roman" w:hAnsi="Times New Roman"/>
          <w:iCs/>
          <w:sz w:val="26"/>
          <w:szCs w:val="26"/>
        </w:rPr>
        <w:t>...........................................................</w:t>
      </w:r>
    </w:p>
    <w:p w:rsidR="003E442D" w:rsidRDefault="003E442D" w:rsidP="003E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</w:t>
      </w:r>
      <w:r w:rsidR="0084310D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  <w:vertAlign w:val="superscript"/>
        </w:rPr>
        <w:t>miejscowość i data</w:t>
      </w:r>
      <w:r w:rsidR="00C118C4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="0084310D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</w:t>
      </w:r>
      <w:r w:rsidR="00C118C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84310D">
        <w:rPr>
          <w:rFonts w:ascii="Times New Roman" w:hAnsi="Times New Roman"/>
          <w:sz w:val="26"/>
          <w:szCs w:val="26"/>
          <w:vertAlign w:val="superscript"/>
        </w:rPr>
        <w:t xml:space="preserve">            </w:t>
      </w:r>
      <w:r>
        <w:rPr>
          <w:rFonts w:ascii="Times New Roman" w:hAnsi="Times New Roman"/>
          <w:sz w:val="26"/>
          <w:szCs w:val="26"/>
          <w:vertAlign w:val="superscript"/>
        </w:rPr>
        <w:t>podpis kandydata do projektu</w:t>
      </w:r>
      <w:r w:rsidR="00C118C4">
        <w:rPr>
          <w:rFonts w:ascii="Times New Roman" w:hAnsi="Times New Roman"/>
          <w:sz w:val="26"/>
          <w:szCs w:val="26"/>
          <w:vertAlign w:val="superscript"/>
        </w:rPr>
        <w:t xml:space="preserve">/opiekuna </w:t>
      </w:r>
      <w:r w:rsidR="006A500E">
        <w:rPr>
          <w:rFonts w:ascii="Times New Roman" w:hAnsi="Times New Roman"/>
          <w:sz w:val="26"/>
          <w:szCs w:val="26"/>
          <w:vertAlign w:val="superscript"/>
        </w:rPr>
        <w:t>prawnego</w:t>
      </w:r>
    </w:p>
    <w:p w:rsidR="003E442D" w:rsidRDefault="003E442D" w:rsidP="003E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365B3" w:rsidRPr="00F628E8" w:rsidRDefault="008365B3" w:rsidP="00F52091"/>
    <w:sectPr w:rsidR="008365B3" w:rsidRPr="00F628E8" w:rsidSect="0021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D6" w:rsidRDefault="00A12CD6" w:rsidP="00D2288F">
      <w:pPr>
        <w:spacing w:after="0" w:line="240" w:lineRule="auto"/>
      </w:pPr>
      <w:r>
        <w:separator/>
      </w:r>
    </w:p>
  </w:endnote>
  <w:endnote w:type="continuationSeparator" w:id="0">
    <w:p w:rsidR="00A12CD6" w:rsidRDefault="00A12CD6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FA" w:rsidRDefault="00F16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B90B0C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889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F16EFA">
      <w:rPr>
        <w:b/>
        <w:sz w:val="14"/>
      </w:rPr>
      <w:t>Praca w Zakładzie</w:t>
    </w:r>
    <w:r w:rsidR="00342329">
      <w:rPr>
        <w:b/>
        <w:sz w:val="14"/>
      </w:rPr>
      <w:t xml:space="preserve"> Aktywności Zawodowej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  <w:t>Biuro P</w:t>
    </w:r>
    <w:r w:rsidR="0021114C" w:rsidRPr="00D1467C">
      <w:rPr>
        <w:sz w:val="12"/>
        <w:szCs w:val="14"/>
      </w:rPr>
      <w:t>rojektu:</w:t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FA" w:rsidRDefault="00F16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D6" w:rsidRDefault="00A12CD6" w:rsidP="00D2288F">
      <w:pPr>
        <w:spacing w:after="0" w:line="240" w:lineRule="auto"/>
      </w:pPr>
      <w:r>
        <w:separator/>
      </w:r>
    </w:p>
  </w:footnote>
  <w:footnote w:type="continuationSeparator" w:id="0">
    <w:p w:rsidR="00A12CD6" w:rsidRDefault="00A12CD6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FA" w:rsidRDefault="00F16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B90B0C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FA" w:rsidRDefault="00F16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F8728EB"/>
    <w:multiLevelType w:val="hybridMultilevel"/>
    <w:tmpl w:val="A32A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1"/>
  </w:num>
  <w:num w:numId="5">
    <w:abstractNumId w:val="3"/>
  </w:num>
  <w:num w:numId="6">
    <w:abstractNumId w:val="7"/>
  </w:num>
  <w:num w:numId="7">
    <w:abstractNumId w:val="26"/>
  </w:num>
  <w:num w:numId="8">
    <w:abstractNumId w:val="9"/>
  </w:num>
  <w:num w:numId="9">
    <w:abstractNumId w:val="6"/>
  </w:num>
  <w:num w:numId="10">
    <w:abstractNumId w:val="27"/>
  </w:num>
  <w:num w:numId="11">
    <w:abstractNumId w:val="17"/>
  </w:num>
  <w:num w:numId="12">
    <w:abstractNumId w:val="5"/>
  </w:num>
  <w:num w:numId="13">
    <w:abstractNumId w:val="1"/>
  </w:num>
  <w:num w:numId="14">
    <w:abstractNumId w:val="28"/>
  </w:num>
  <w:num w:numId="15">
    <w:abstractNumId w:val="12"/>
  </w:num>
  <w:num w:numId="16">
    <w:abstractNumId w:val="20"/>
  </w:num>
  <w:num w:numId="17">
    <w:abstractNumId w:val="19"/>
  </w:num>
  <w:num w:numId="18">
    <w:abstractNumId w:val="18"/>
  </w:num>
  <w:num w:numId="19">
    <w:abstractNumId w:val="2"/>
  </w:num>
  <w:num w:numId="20">
    <w:abstractNumId w:val="25"/>
  </w:num>
  <w:num w:numId="21">
    <w:abstractNumId w:val="29"/>
  </w:num>
  <w:num w:numId="22">
    <w:abstractNumId w:val="13"/>
  </w:num>
  <w:num w:numId="23">
    <w:abstractNumId w:val="14"/>
  </w:num>
  <w:num w:numId="24">
    <w:abstractNumId w:val="22"/>
  </w:num>
  <w:num w:numId="25">
    <w:abstractNumId w:val="8"/>
  </w:num>
  <w:num w:numId="26">
    <w:abstractNumId w:val="4"/>
  </w:num>
  <w:num w:numId="27">
    <w:abstractNumId w:val="10"/>
  </w:num>
  <w:num w:numId="28">
    <w:abstractNumId w:val="0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56644"/>
    <w:rsid w:val="00157FE5"/>
    <w:rsid w:val="0016046C"/>
    <w:rsid w:val="00166501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A2250"/>
    <w:rsid w:val="002C317A"/>
    <w:rsid w:val="002C6327"/>
    <w:rsid w:val="002D0C4C"/>
    <w:rsid w:val="002D7696"/>
    <w:rsid w:val="002F3764"/>
    <w:rsid w:val="00313438"/>
    <w:rsid w:val="003166EA"/>
    <w:rsid w:val="00337309"/>
    <w:rsid w:val="00342329"/>
    <w:rsid w:val="0035464E"/>
    <w:rsid w:val="00380B3D"/>
    <w:rsid w:val="00384F1A"/>
    <w:rsid w:val="00391273"/>
    <w:rsid w:val="003A5EC6"/>
    <w:rsid w:val="003B4D66"/>
    <w:rsid w:val="003B61CA"/>
    <w:rsid w:val="003D5E87"/>
    <w:rsid w:val="003E15A5"/>
    <w:rsid w:val="003E442D"/>
    <w:rsid w:val="003E5DC7"/>
    <w:rsid w:val="00401479"/>
    <w:rsid w:val="00412376"/>
    <w:rsid w:val="00423BE3"/>
    <w:rsid w:val="00483409"/>
    <w:rsid w:val="00495B5B"/>
    <w:rsid w:val="004A2CB8"/>
    <w:rsid w:val="004C37A3"/>
    <w:rsid w:val="004F1C60"/>
    <w:rsid w:val="00500D16"/>
    <w:rsid w:val="00500E6D"/>
    <w:rsid w:val="00505A44"/>
    <w:rsid w:val="005161D3"/>
    <w:rsid w:val="005224AF"/>
    <w:rsid w:val="005350D2"/>
    <w:rsid w:val="00562565"/>
    <w:rsid w:val="0057613A"/>
    <w:rsid w:val="005938F9"/>
    <w:rsid w:val="005E2FEF"/>
    <w:rsid w:val="006059F2"/>
    <w:rsid w:val="006107F0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A500E"/>
    <w:rsid w:val="006B393E"/>
    <w:rsid w:val="006C4A6E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0746D"/>
    <w:rsid w:val="00814852"/>
    <w:rsid w:val="008159C9"/>
    <w:rsid w:val="00833DC0"/>
    <w:rsid w:val="008340A2"/>
    <w:rsid w:val="008365B3"/>
    <w:rsid w:val="0084310D"/>
    <w:rsid w:val="00867768"/>
    <w:rsid w:val="00877142"/>
    <w:rsid w:val="00881399"/>
    <w:rsid w:val="008A35AE"/>
    <w:rsid w:val="008A5C37"/>
    <w:rsid w:val="008E1BAB"/>
    <w:rsid w:val="00902260"/>
    <w:rsid w:val="00916F5D"/>
    <w:rsid w:val="00923712"/>
    <w:rsid w:val="00927CBE"/>
    <w:rsid w:val="009318F7"/>
    <w:rsid w:val="00955AFA"/>
    <w:rsid w:val="0095620C"/>
    <w:rsid w:val="009601BA"/>
    <w:rsid w:val="0096170F"/>
    <w:rsid w:val="0097078B"/>
    <w:rsid w:val="009855E4"/>
    <w:rsid w:val="009A4DED"/>
    <w:rsid w:val="009B465A"/>
    <w:rsid w:val="009C511D"/>
    <w:rsid w:val="009E3C60"/>
    <w:rsid w:val="009F1A03"/>
    <w:rsid w:val="00A04616"/>
    <w:rsid w:val="00A12CD6"/>
    <w:rsid w:val="00A13B0C"/>
    <w:rsid w:val="00A47CC3"/>
    <w:rsid w:val="00A51EA4"/>
    <w:rsid w:val="00A6131E"/>
    <w:rsid w:val="00A72F9D"/>
    <w:rsid w:val="00A77C87"/>
    <w:rsid w:val="00A82894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90B0C"/>
    <w:rsid w:val="00BE5C48"/>
    <w:rsid w:val="00BF431E"/>
    <w:rsid w:val="00C01573"/>
    <w:rsid w:val="00C03155"/>
    <w:rsid w:val="00C118C4"/>
    <w:rsid w:val="00C2113D"/>
    <w:rsid w:val="00C26222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D04540"/>
    <w:rsid w:val="00D1467C"/>
    <w:rsid w:val="00D2288F"/>
    <w:rsid w:val="00D30FF1"/>
    <w:rsid w:val="00D42EF7"/>
    <w:rsid w:val="00D626F1"/>
    <w:rsid w:val="00DA1055"/>
    <w:rsid w:val="00DB3E10"/>
    <w:rsid w:val="00DB42A9"/>
    <w:rsid w:val="00DC05C7"/>
    <w:rsid w:val="00DD10EA"/>
    <w:rsid w:val="00DD4A42"/>
    <w:rsid w:val="00DE0854"/>
    <w:rsid w:val="00DE41D1"/>
    <w:rsid w:val="00DF32ED"/>
    <w:rsid w:val="00E046BB"/>
    <w:rsid w:val="00E2020D"/>
    <w:rsid w:val="00E44ACF"/>
    <w:rsid w:val="00E60DDA"/>
    <w:rsid w:val="00E63E2A"/>
    <w:rsid w:val="00EA7C5E"/>
    <w:rsid w:val="00EC47DE"/>
    <w:rsid w:val="00EE58CF"/>
    <w:rsid w:val="00F01815"/>
    <w:rsid w:val="00F16EFA"/>
    <w:rsid w:val="00F3531B"/>
    <w:rsid w:val="00F52091"/>
    <w:rsid w:val="00F53D5F"/>
    <w:rsid w:val="00F628E8"/>
    <w:rsid w:val="00F63AD0"/>
    <w:rsid w:val="00F66861"/>
    <w:rsid w:val="00F76398"/>
    <w:rsid w:val="00F8165A"/>
    <w:rsid w:val="00F9218E"/>
    <w:rsid w:val="00F92D94"/>
    <w:rsid w:val="00FA211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26A83-7CBB-41DE-B821-7F43AE86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8BCB-E772-4394-BA7A-16EAC977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katburylo</dc:creator>
  <cp:lastModifiedBy>k.starzecka</cp:lastModifiedBy>
  <cp:revision>9</cp:revision>
  <cp:lastPrinted>2017-07-06T10:33:00Z</cp:lastPrinted>
  <dcterms:created xsi:type="dcterms:W3CDTF">2017-11-06T10:51:00Z</dcterms:created>
  <dcterms:modified xsi:type="dcterms:W3CDTF">2018-08-07T09:20:00Z</dcterms:modified>
</cp:coreProperties>
</file>