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82" w:rsidRDefault="004D4882" w:rsidP="004D4882">
      <w:pPr>
        <w:pStyle w:val="Default"/>
        <w:spacing w:after="120" w:line="360" w:lineRule="auto"/>
        <w:jc w:val="right"/>
      </w:pPr>
    </w:p>
    <w:p w:rsidR="004D4882" w:rsidRPr="00FE1477" w:rsidRDefault="004D4882" w:rsidP="004D4882">
      <w:pPr>
        <w:pStyle w:val="Default"/>
        <w:spacing w:after="120" w:line="360" w:lineRule="auto"/>
        <w:jc w:val="right"/>
      </w:pPr>
      <w:r w:rsidRPr="00953FAC">
        <w:t xml:space="preserve">Data………………… </w:t>
      </w:r>
      <w:r>
        <w:br/>
      </w:r>
    </w:p>
    <w:p w:rsidR="004D4882" w:rsidRDefault="004D4882" w:rsidP="004D4882">
      <w:pPr>
        <w:pStyle w:val="Default"/>
        <w:spacing w:after="120" w:line="360" w:lineRule="auto"/>
        <w:jc w:val="center"/>
        <w:rPr>
          <w:b/>
          <w:bCs/>
        </w:rPr>
      </w:pPr>
      <w:r w:rsidRPr="00953FAC">
        <w:rPr>
          <w:b/>
          <w:bCs/>
        </w:rPr>
        <w:t>FORMULARZ ZGŁOSZENIOWY</w:t>
      </w:r>
    </w:p>
    <w:p w:rsidR="004D4882" w:rsidRPr="00953FAC" w:rsidRDefault="004D4882" w:rsidP="004D4882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do projektu pn.: </w:t>
      </w:r>
      <w:r>
        <w:rPr>
          <w:b/>
          <w:color w:val="222222"/>
        </w:rPr>
        <w:t xml:space="preserve">„Aktywna integracja w Zakładzie Aktywności Zawodowej </w:t>
      </w:r>
      <w:r>
        <w:rPr>
          <w:b/>
          <w:color w:val="222222"/>
        </w:rPr>
        <w:br/>
        <w:t>w Jarosławiu”</w:t>
      </w:r>
      <w:r>
        <w:rPr>
          <w:b/>
          <w:color w:val="222222"/>
        </w:rPr>
        <w:br/>
      </w:r>
      <w:r w:rsidRPr="000A60B5">
        <w:rPr>
          <w:bCs/>
        </w:rPr>
        <w:t>realizowanego</w:t>
      </w:r>
      <w:r>
        <w:rPr>
          <w:b/>
          <w:bCs/>
        </w:rPr>
        <w:t xml:space="preserve"> </w:t>
      </w:r>
      <w:r>
        <w:rPr>
          <w:color w:val="222222"/>
        </w:rPr>
        <w:t>w ramach Regionalnego Programu Operacyjnego Województwa Podkarpackiego na lata 2014-2020 współfinansowanego ze środków Europejskiego Funduszu Społecznego</w:t>
      </w:r>
    </w:p>
    <w:p w:rsidR="004D4882" w:rsidRPr="00953FAC" w:rsidRDefault="004D4882" w:rsidP="004D4882">
      <w:pPr>
        <w:pStyle w:val="Default"/>
        <w:spacing w:after="120" w:line="360" w:lineRule="auto"/>
        <w:jc w:val="center"/>
      </w:pPr>
    </w:p>
    <w:p w:rsidR="004D4882" w:rsidRDefault="004D4882" w:rsidP="004D4882">
      <w:pPr>
        <w:pStyle w:val="Default"/>
        <w:spacing w:after="120" w:line="276" w:lineRule="auto"/>
        <w:rPr>
          <w:i/>
          <w:iCs/>
        </w:rPr>
      </w:pPr>
      <w:r w:rsidRPr="00953FAC">
        <w:rPr>
          <w:i/>
          <w:iCs/>
        </w:rPr>
        <w:t xml:space="preserve">Podczas wypełniania formularza proszę nie opuścić żadnego punktu. </w:t>
      </w:r>
      <w:r>
        <w:rPr>
          <w:i/>
          <w:iCs/>
        </w:rPr>
        <w:br/>
      </w:r>
      <w:r w:rsidRPr="00953FAC">
        <w:rPr>
          <w:i/>
          <w:iCs/>
        </w:rPr>
        <w:t xml:space="preserve">W przypadku kategorii do wyboru proszę wstawić w odpowiednim miejscu znak X. </w:t>
      </w:r>
      <w:r>
        <w:rPr>
          <w:i/>
          <w:iCs/>
        </w:rPr>
        <w:br/>
      </w:r>
    </w:p>
    <w:p w:rsidR="004D4882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 xml:space="preserve"> Imię/imiona</w:t>
      </w:r>
      <w:r>
        <w:t xml:space="preserve">: </w:t>
      </w:r>
      <w:r w:rsidRPr="00953FAC">
        <w:t xml:space="preserve">…………………………………………………………………………. </w:t>
      </w:r>
    </w:p>
    <w:p w:rsidR="004D4882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>Nazwisko</w:t>
      </w:r>
      <w:r>
        <w:t xml:space="preserve">: </w:t>
      </w:r>
      <w:r w:rsidRPr="00953FAC">
        <w:t>……………………………………………………………………………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 xml:space="preserve">Data i miejsce urodzenia: …………………………………………………………….. </w:t>
      </w:r>
    </w:p>
    <w:p w:rsidR="004D4882" w:rsidRDefault="004D4882" w:rsidP="004D4882">
      <w:pPr>
        <w:pStyle w:val="Default"/>
        <w:numPr>
          <w:ilvl w:val="0"/>
          <w:numId w:val="1"/>
        </w:numPr>
        <w:spacing w:line="360" w:lineRule="auto"/>
      </w:pPr>
      <w:r w:rsidRPr="00953FAC">
        <w:t xml:space="preserve">Płeć: </w:t>
      </w:r>
    </w:p>
    <w:p w:rsidR="004D4882" w:rsidRDefault="004D4882" w:rsidP="004D4882">
      <w:pPr>
        <w:pStyle w:val="Default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Kobieta </w:t>
      </w:r>
    </w:p>
    <w:p w:rsidR="004D4882" w:rsidRDefault="004D4882" w:rsidP="004D4882">
      <w:pPr>
        <w:pStyle w:val="Default"/>
        <w:spacing w:line="360" w:lineRule="auto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Mężczyzna </w:t>
      </w:r>
    </w:p>
    <w:p w:rsidR="004D4882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>PESEL: ………………………………………………………………………………….</w:t>
      </w:r>
    </w:p>
    <w:p w:rsidR="004D4882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>Nazwa i numer dokumentu potwierdzającego tożsamość:</w:t>
      </w:r>
      <w:r>
        <w:t xml:space="preserve"> …………………………….. ...</w:t>
      </w:r>
      <w:r w:rsidRPr="00953FAC">
        <w:t>……………</w:t>
      </w:r>
      <w:r>
        <w:t>……………………………………………………………………………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 xml:space="preserve">Adres zameldowania: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Ulica………………………………………………………………………………</w:t>
      </w:r>
      <w:r>
        <w:t>…….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 xml:space="preserve">Nr domu…………… nr mieszkania……………… kod pocztowy…………….........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 xml:space="preserve">Miejscowość………………………………………………………………………….. </w:t>
      </w:r>
    </w:p>
    <w:p w:rsidR="004D4882" w:rsidRDefault="004D4882" w:rsidP="004D4882">
      <w:pPr>
        <w:pStyle w:val="Default"/>
        <w:spacing w:after="120" w:line="360" w:lineRule="auto"/>
        <w:ind w:left="708"/>
      </w:pPr>
      <w:r w:rsidRPr="00953FAC">
        <w:t>Powiat</w:t>
      </w:r>
      <w:r>
        <w:t xml:space="preserve"> …………………………………………….</w:t>
      </w:r>
      <w:r w:rsidRPr="00953FAC">
        <w:t>……………………………………..</w:t>
      </w:r>
    </w:p>
    <w:p w:rsidR="004D4882" w:rsidRDefault="004D4882" w:rsidP="004D4882">
      <w:pPr>
        <w:pStyle w:val="Default"/>
        <w:spacing w:line="360" w:lineRule="auto"/>
        <w:ind w:left="708"/>
      </w:pPr>
      <w:r>
        <w:t>W</w:t>
      </w:r>
      <w:r w:rsidRPr="00953FAC">
        <w:t>ojewództwo</w:t>
      </w:r>
      <w:r>
        <w:t xml:space="preserve"> …………………………………………</w:t>
      </w:r>
      <w:r w:rsidRPr="00953FAC">
        <w:t xml:space="preserve">……………………………….. </w:t>
      </w:r>
    </w:p>
    <w:p w:rsidR="004D4882" w:rsidRDefault="004D4882" w:rsidP="004D4882">
      <w:pPr>
        <w:pStyle w:val="Default"/>
        <w:spacing w:line="360" w:lineRule="auto"/>
        <w:ind w:left="708"/>
      </w:pPr>
    </w:p>
    <w:p w:rsidR="004D4882" w:rsidRPr="00953FAC" w:rsidRDefault="004D4882" w:rsidP="004D4882">
      <w:pPr>
        <w:pStyle w:val="Default"/>
        <w:spacing w:line="360" w:lineRule="auto"/>
        <w:ind w:left="708"/>
      </w:pPr>
    </w:p>
    <w:p w:rsidR="004D4882" w:rsidRPr="00953FAC" w:rsidRDefault="004D4882" w:rsidP="004D4882">
      <w:pPr>
        <w:pStyle w:val="Default"/>
        <w:ind w:left="708"/>
      </w:pPr>
      <w:r w:rsidRPr="00953FAC">
        <w:rPr>
          <w:sz w:val="48"/>
          <w:szCs w:val="48"/>
        </w:rPr>
        <w:lastRenderedPageBreak/>
        <w:sym w:font="Wingdings 2" w:char="F02A"/>
      </w:r>
      <w:r w:rsidRPr="00953FAC">
        <w:t xml:space="preserve">Miasto </w:t>
      </w:r>
    </w:p>
    <w:p w:rsidR="004D4882" w:rsidRPr="00953FAC" w:rsidRDefault="004D4882" w:rsidP="004D4882">
      <w:pPr>
        <w:pStyle w:val="Default"/>
        <w:spacing w:line="360" w:lineRule="auto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Wieś 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 xml:space="preserve">Adres </w:t>
      </w:r>
      <w:r>
        <w:t xml:space="preserve">zamieszkania </w:t>
      </w:r>
      <w:r w:rsidRPr="008A177D">
        <w:rPr>
          <w:i/>
        </w:rPr>
        <w:t>(jeśli jest inny niż adres zameldowania)</w:t>
      </w:r>
      <w:r w:rsidRPr="00953FAC">
        <w:t xml:space="preserve">: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Ulica………………………………………………………………………………</w:t>
      </w:r>
      <w:r>
        <w:t>…….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 xml:space="preserve">Nr domu…………… nr mieszkania……………… kod pocztowy…………….........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 xml:space="preserve">Miejscowość………………………………………………………………………….. </w:t>
      </w:r>
    </w:p>
    <w:p w:rsidR="004D4882" w:rsidRDefault="004D4882" w:rsidP="004D4882">
      <w:pPr>
        <w:pStyle w:val="Default"/>
        <w:spacing w:after="120" w:line="360" w:lineRule="auto"/>
        <w:ind w:left="708"/>
      </w:pPr>
      <w:r w:rsidRPr="00953FAC">
        <w:t>Powiat</w:t>
      </w:r>
      <w:r>
        <w:t xml:space="preserve"> …………………………………………….</w:t>
      </w:r>
      <w:r w:rsidRPr="00953FAC">
        <w:t>……………………………………..</w:t>
      </w:r>
    </w:p>
    <w:p w:rsidR="004D4882" w:rsidRPr="00953FAC" w:rsidRDefault="004D4882" w:rsidP="004D4882">
      <w:pPr>
        <w:pStyle w:val="Default"/>
        <w:spacing w:line="360" w:lineRule="auto"/>
        <w:ind w:left="708"/>
      </w:pPr>
      <w:r>
        <w:t>W</w:t>
      </w:r>
      <w:r w:rsidRPr="00953FAC">
        <w:t>ojewództwo</w:t>
      </w:r>
      <w:r>
        <w:t xml:space="preserve"> …………………………………………</w:t>
      </w:r>
      <w:r w:rsidRPr="00953FAC">
        <w:t xml:space="preserve">……………………………….. </w:t>
      </w:r>
    </w:p>
    <w:p w:rsidR="004D4882" w:rsidRPr="00953FAC" w:rsidRDefault="004D4882" w:rsidP="004D4882">
      <w:pPr>
        <w:pStyle w:val="Default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Miasto </w:t>
      </w:r>
    </w:p>
    <w:p w:rsidR="004D4882" w:rsidRPr="00953FAC" w:rsidRDefault="004D4882" w:rsidP="004D4882">
      <w:pPr>
        <w:pStyle w:val="Default"/>
        <w:spacing w:line="360" w:lineRule="auto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Wieś </w:t>
      </w:r>
    </w:p>
    <w:p w:rsidR="004D4882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>Telefon: stacjonarny</w:t>
      </w:r>
      <w:r>
        <w:t xml:space="preserve"> …………..……………</w:t>
      </w:r>
      <w:r w:rsidRPr="00953FAC">
        <w:t xml:space="preserve"> komórkowy</w:t>
      </w:r>
      <w:r>
        <w:t xml:space="preserve"> .</w:t>
      </w:r>
      <w:r w:rsidRPr="00953FAC">
        <w:t xml:space="preserve">…………………………. 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>Adres e-</w:t>
      </w:r>
      <w:r>
        <w:t xml:space="preserve">mail </w:t>
      </w:r>
      <w:r w:rsidRPr="00953FAC">
        <w:t xml:space="preserve">…………………………………………………………………………… 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after="120" w:line="360" w:lineRule="auto"/>
      </w:pPr>
      <w:r w:rsidRPr="00953FAC">
        <w:t>Dane teleadresowe rodzica/opiekuna</w:t>
      </w:r>
      <w:r>
        <w:t xml:space="preserve"> prawnego</w:t>
      </w:r>
      <w:r w:rsidRPr="00953FAC">
        <w:t xml:space="preserve">: </w:t>
      </w:r>
    </w:p>
    <w:p w:rsidR="004D4882" w:rsidRDefault="004D4882" w:rsidP="004D4882">
      <w:pPr>
        <w:pStyle w:val="Default"/>
        <w:spacing w:after="120" w:line="360" w:lineRule="auto"/>
        <w:ind w:left="708"/>
      </w:pPr>
      <w:r w:rsidRPr="00953FAC">
        <w:t>Imię i nazwisko:</w:t>
      </w:r>
      <w:r>
        <w:t xml:space="preserve"> ……………………..…………………………………………………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>
        <w:t>……………………………………………………………………..…………………….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Ulica</w:t>
      </w:r>
      <w:r>
        <w:t xml:space="preserve"> ...</w:t>
      </w:r>
      <w:r w:rsidRPr="00953FAC">
        <w:t xml:space="preserve">…………………………………………………………………………………..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Nr domu</w:t>
      </w:r>
      <w:r>
        <w:t xml:space="preserve"> ………..</w:t>
      </w:r>
      <w:r w:rsidRPr="00953FAC">
        <w:t xml:space="preserve"> nr mieszkania…</w:t>
      </w:r>
      <w:r>
        <w:t>..</w:t>
      </w:r>
      <w:r w:rsidRPr="00953FAC">
        <w:t>……… kod pocztowy………</w:t>
      </w:r>
      <w:r>
        <w:t>..</w:t>
      </w:r>
      <w:r w:rsidRPr="00953FAC">
        <w:t>………</w:t>
      </w:r>
      <w:r>
        <w:t>…</w:t>
      </w:r>
      <w:r w:rsidRPr="00953FAC">
        <w:t xml:space="preserve">............. </w:t>
      </w:r>
    </w:p>
    <w:p w:rsidR="004D4882" w:rsidRDefault="004D4882" w:rsidP="004D4882">
      <w:pPr>
        <w:pStyle w:val="Default"/>
        <w:spacing w:after="120" w:line="360" w:lineRule="auto"/>
        <w:ind w:left="708"/>
      </w:pPr>
      <w:r w:rsidRPr="00953FAC">
        <w:t>Miejscowość</w:t>
      </w:r>
      <w:r>
        <w:t xml:space="preserve"> ……………..</w:t>
      </w:r>
      <w:r w:rsidRPr="00953FAC">
        <w:t>………………………………</w:t>
      </w:r>
      <w:r>
        <w:t>………………….……..</w:t>
      </w:r>
      <w:r w:rsidRPr="00953FAC">
        <w:t>........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Adres e-mail…………</w:t>
      </w:r>
      <w:r>
        <w:t>…………………………………</w:t>
      </w:r>
      <w:r w:rsidRPr="00953FAC">
        <w:t>……………</w:t>
      </w:r>
      <w:r>
        <w:t>……….</w:t>
      </w:r>
      <w:r w:rsidRPr="00953FAC">
        <w:t xml:space="preserve">………… </w:t>
      </w:r>
    </w:p>
    <w:p w:rsidR="004D4882" w:rsidRDefault="004D4882" w:rsidP="004D4882">
      <w:pPr>
        <w:pStyle w:val="Default"/>
        <w:spacing w:after="120" w:line="360" w:lineRule="auto"/>
        <w:ind w:left="708"/>
      </w:pPr>
      <w:r w:rsidRPr="00953FAC">
        <w:t>Telefon: stacjonarny</w:t>
      </w:r>
      <w:r>
        <w:t xml:space="preserve"> ……………………… </w:t>
      </w:r>
      <w:r w:rsidRPr="00953FAC">
        <w:t xml:space="preserve">komórkowy……………………………… </w:t>
      </w:r>
    </w:p>
    <w:p w:rsidR="004D4882" w:rsidRDefault="004D4882" w:rsidP="004D4882">
      <w:pPr>
        <w:pStyle w:val="Default"/>
        <w:numPr>
          <w:ilvl w:val="0"/>
          <w:numId w:val="1"/>
        </w:numPr>
        <w:spacing w:line="360" w:lineRule="auto"/>
      </w:pPr>
      <w:r w:rsidRPr="00953FAC">
        <w:t>Status</w:t>
      </w:r>
      <w:r>
        <w:t xml:space="preserve"> kandydata na rynku pracy</w:t>
      </w:r>
      <w:r w:rsidRPr="00953FAC">
        <w:t xml:space="preserve">: </w:t>
      </w:r>
    </w:p>
    <w:p w:rsidR="004D4882" w:rsidRDefault="004D4882" w:rsidP="004D4882">
      <w:pPr>
        <w:pStyle w:val="Default"/>
        <w:spacing w:line="276" w:lineRule="auto"/>
        <w:ind w:left="708"/>
      </w:pPr>
      <w:r w:rsidRPr="00953FAC">
        <w:rPr>
          <w:sz w:val="44"/>
          <w:szCs w:val="44"/>
        </w:rPr>
        <w:sym w:font="Wingdings 2" w:char="F02A"/>
      </w:r>
      <w:r>
        <w:rPr>
          <w:sz w:val="44"/>
          <w:szCs w:val="44"/>
        </w:rPr>
        <w:t xml:space="preserve"> </w:t>
      </w:r>
      <w:r>
        <w:t>Jestem osobą b</w:t>
      </w:r>
      <w:r w:rsidRPr="00953FAC">
        <w:t>ezrobotn</w:t>
      </w:r>
      <w:r>
        <w:t>ą, tzn. jestem:</w:t>
      </w:r>
    </w:p>
    <w:p w:rsidR="004D4882" w:rsidRDefault="004D4882" w:rsidP="004D4882">
      <w:pPr>
        <w:pStyle w:val="Default"/>
        <w:spacing w:line="276" w:lineRule="auto"/>
        <w:ind w:left="708"/>
      </w:pPr>
      <w:r w:rsidRPr="00953FAC">
        <w:t xml:space="preserve"> </w:t>
      </w:r>
      <w:r>
        <w:tab/>
      </w:r>
      <w:r w:rsidRPr="00953FAC">
        <w:rPr>
          <w:sz w:val="44"/>
          <w:szCs w:val="44"/>
        </w:rPr>
        <w:sym w:font="Wingdings 2" w:char="F02A"/>
      </w:r>
      <w:r>
        <w:rPr>
          <w:sz w:val="44"/>
          <w:szCs w:val="44"/>
        </w:rPr>
        <w:t xml:space="preserve"> </w:t>
      </w:r>
      <w:r>
        <w:t>zarejestrowany(a) w urzędzie pracy jako bezrobotny(a)</w:t>
      </w:r>
    </w:p>
    <w:p w:rsidR="004D4882" w:rsidRDefault="004D4882" w:rsidP="004D4882">
      <w:pPr>
        <w:pStyle w:val="Default"/>
        <w:spacing w:line="276" w:lineRule="auto"/>
        <w:ind w:left="708"/>
        <w:rPr>
          <w:b/>
        </w:rPr>
      </w:pPr>
      <w:r w:rsidRPr="00EC369F">
        <w:rPr>
          <w:b/>
        </w:rPr>
        <w:t xml:space="preserve">                  (bezrobotny zarejestrowany w ewidencji urzędów pracy)</w:t>
      </w:r>
    </w:p>
    <w:p w:rsidR="004D4882" w:rsidRDefault="004D4882" w:rsidP="004D4882">
      <w:pPr>
        <w:pStyle w:val="Default"/>
        <w:spacing w:line="276" w:lineRule="auto"/>
        <w:ind w:left="708"/>
        <w:rPr>
          <w:b/>
        </w:rPr>
      </w:pPr>
    </w:p>
    <w:p w:rsidR="004D4882" w:rsidRDefault="004D4882" w:rsidP="004D4882">
      <w:pPr>
        <w:pStyle w:val="Default"/>
        <w:spacing w:line="276" w:lineRule="auto"/>
        <w:ind w:left="708"/>
        <w:rPr>
          <w:b/>
        </w:rPr>
      </w:pPr>
    </w:p>
    <w:p w:rsidR="004D4882" w:rsidRDefault="004D4882" w:rsidP="004D4882">
      <w:pPr>
        <w:pStyle w:val="Default"/>
        <w:spacing w:line="276" w:lineRule="auto"/>
        <w:ind w:left="708"/>
      </w:pPr>
      <w:r w:rsidRPr="00953FAC">
        <w:rPr>
          <w:sz w:val="44"/>
          <w:szCs w:val="44"/>
        </w:rPr>
        <w:lastRenderedPageBreak/>
        <w:sym w:font="Wingdings 2" w:char="F02A"/>
      </w:r>
      <w:r>
        <w:rPr>
          <w:sz w:val="44"/>
          <w:szCs w:val="44"/>
        </w:rPr>
        <w:t xml:space="preserve"> </w:t>
      </w:r>
      <w:r>
        <w:t>Jestem osobą długotrwale b</w:t>
      </w:r>
      <w:r w:rsidRPr="00953FAC">
        <w:t>ezrobotn</w:t>
      </w:r>
      <w:r>
        <w:t>ą</w:t>
      </w:r>
      <w:r>
        <w:rPr>
          <w:rStyle w:val="Odwoanieprzypisudolnego"/>
        </w:rPr>
        <w:footnoteReference w:id="1"/>
      </w:r>
      <w:r>
        <w:t>, tzn. jestem:</w:t>
      </w:r>
    </w:p>
    <w:p w:rsidR="004D4882" w:rsidRDefault="004D4882" w:rsidP="004D4882">
      <w:pPr>
        <w:pStyle w:val="Default"/>
        <w:spacing w:line="276" w:lineRule="auto"/>
        <w:ind w:left="708"/>
      </w:pPr>
      <w:r w:rsidRPr="00953FAC">
        <w:t xml:space="preserve"> </w:t>
      </w:r>
      <w:r>
        <w:tab/>
      </w:r>
      <w:r w:rsidRPr="00953FAC">
        <w:rPr>
          <w:sz w:val="44"/>
          <w:szCs w:val="44"/>
        </w:rPr>
        <w:sym w:font="Wingdings 2" w:char="F02A"/>
      </w:r>
      <w:r>
        <w:rPr>
          <w:sz w:val="44"/>
          <w:szCs w:val="44"/>
        </w:rPr>
        <w:t xml:space="preserve"> </w:t>
      </w:r>
      <w:r>
        <w:t>zarejestrowany(a) w urzędzie pracy jako długotrwale bezrobotny(a)</w:t>
      </w:r>
    </w:p>
    <w:p w:rsidR="004D4882" w:rsidRDefault="004D4882" w:rsidP="004D4882">
      <w:pPr>
        <w:pStyle w:val="Default"/>
        <w:spacing w:line="276" w:lineRule="auto"/>
        <w:ind w:left="708"/>
        <w:rPr>
          <w:b/>
        </w:rPr>
      </w:pPr>
      <w:r w:rsidRPr="00EC369F">
        <w:rPr>
          <w:b/>
        </w:rPr>
        <w:t xml:space="preserve">                  (</w:t>
      </w:r>
      <w:r>
        <w:rPr>
          <w:b/>
        </w:rPr>
        <w:t xml:space="preserve">długotrwale </w:t>
      </w:r>
      <w:r w:rsidRPr="00EC369F">
        <w:rPr>
          <w:b/>
        </w:rPr>
        <w:t>bezrobotny zarejestrowany w ewidencji urzędów pracy)</w:t>
      </w:r>
    </w:p>
    <w:p w:rsidR="004D4882" w:rsidRPr="00EC369F" w:rsidRDefault="004D4882" w:rsidP="004D4882">
      <w:pPr>
        <w:pStyle w:val="Default"/>
        <w:spacing w:line="276" w:lineRule="auto"/>
        <w:ind w:left="708"/>
        <w:rPr>
          <w:b/>
        </w:rPr>
      </w:pPr>
    </w:p>
    <w:p w:rsidR="004D4882" w:rsidRDefault="004D4882" w:rsidP="004D4882">
      <w:pPr>
        <w:pStyle w:val="Default"/>
        <w:spacing w:line="276" w:lineRule="auto"/>
        <w:ind w:left="708"/>
      </w:pPr>
      <w:r w:rsidRPr="00953FAC">
        <w:rPr>
          <w:sz w:val="44"/>
          <w:szCs w:val="44"/>
        </w:rPr>
        <w:sym w:font="Wingdings 2" w:char="F02A"/>
      </w:r>
      <w:r w:rsidRPr="00EC369F">
        <w:t xml:space="preserve"> </w:t>
      </w:r>
      <w:r>
        <w:t>Jestem osobą p</w:t>
      </w:r>
      <w:r w:rsidRPr="00953FAC">
        <w:t>oszukując</w:t>
      </w:r>
      <w:r>
        <w:t>ą</w:t>
      </w:r>
      <w:r w:rsidRPr="00953FAC">
        <w:t xml:space="preserve"> pracy </w:t>
      </w:r>
      <w:r>
        <w:tab/>
        <w:t>tzn. jestem:</w:t>
      </w:r>
    </w:p>
    <w:p w:rsidR="004D4882" w:rsidRDefault="004D4882" w:rsidP="004D4882">
      <w:pPr>
        <w:pStyle w:val="Default"/>
        <w:spacing w:line="276" w:lineRule="auto"/>
        <w:ind w:left="708"/>
      </w:pPr>
      <w:r>
        <w:rPr>
          <w:sz w:val="44"/>
          <w:szCs w:val="44"/>
        </w:rPr>
        <w:t xml:space="preserve">       </w:t>
      </w:r>
      <w:r w:rsidRPr="00953FAC">
        <w:rPr>
          <w:sz w:val="44"/>
          <w:szCs w:val="44"/>
        </w:rPr>
        <w:sym w:font="Wingdings 2" w:char="F02A"/>
      </w:r>
      <w:r>
        <w:rPr>
          <w:sz w:val="44"/>
          <w:szCs w:val="44"/>
        </w:rPr>
        <w:t xml:space="preserve"> </w:t>
      </w:r>
      <w:r>
        <w:t>zarejestrowany(a) w urzędzie pracy jako poszukujący(a) pracy</w:t>
      </w:r>
    </w:p>
    <w:p w:rsidR="004D4882" w:rsidRPr="00EC369F" w:rsidRDefault="004D4882" w:rsidP="004D4882">
      <w:pPr>
        <w:pStyle w:val="Default"/>
        <w:spacing w:line="276" w:lineRule="auto"/>
        <w:ind w:left="708"/>
        <w:rPr>
          <w:b/>
        </w:rPr>
      </w:pPr>
      <w:r w:rsidRPr="00EC369F">
        <w:rPr>
          <w:b/>
        </w:rPr>
        <w:t xml:space="preserve">                  (bezrobotny zarejestrowany w ewidencji urzędów pracy)</w:t>
      </w:r>
    </w:p>
    <w:p w:rsidR="004D4882" w:rsidRDefault="004D4882" w:rsidP="004D4882">
      <w:pPr>
        <w:pStyle w:val="Default"/>
        <w:spacing w:line="276" w:lineRule="auto"/>
        <w:ind w:left="708"/>
      </w:pPr>
    </w:p>
    <w:p w:rsidR="004D4882" w:rsidRDefault="004D4882" w:rsidP="004D4882">
      <w:pPr>
        <w:pStyle w:val="Default"/>
        <w:spacing w:line="276" w:lineRule="auto"/>
        <w:ind w:left="708"/>
      </w:pPr>
      <w:r w:rsidRPr="00953FAC">
        <w:rPr>
          <w:sz w:val="44"/>
          <w:szCs w:val="44"/>
        </w:rPr>
        <w:sym w:font="Wingdings 2" w:char="F02A"/>
      </w:r>
      <w:r>
        <w:t xml:space="preserve">Nie pracuję i nie jestem zarejestrowany(a) w urzędzie pracy, ale poszukuję pracy </w:t>
      </w:r>
      <w:r>
        <w:br/>
        <w:t xml:space="preserve">     i jestem gotowy(a) do jej podjęcia</w:t>
      </w:r>
    </w:p>
    <w:p w:rsidR="004D4882" w:rsidRDefault="004D4882" w:rsidP="004D4882">
      <w:pPr>
        <w:pStyle w:val="Default"/>
        <w:spacing w:line="276" w:lineRule="auto"/>
        <w:ind w:left="708"/>
      </w:pPr>
      <w:r>
        <w:br/>
      </w:r>
      <w:r w:rsidRPr="00953FAC">
        <w:rPr>
          <w:sz w:val="44"/>
          <w:szCs w:val="44"/>
        </w:rPr>
        <w:sym w:font="Wingdings 2" w:char="F02A"/>
      </w:r>
      <w:r>
        <w:rPr>
          <w:sz w:val="44"/>
          <w:szCs w:val="44"/>
        </w:rPr>
        <w:t xml:space="preserve"> </w:t>
      </w:r>
      <w:r>
        <w:t>Jestem osobą aktywną zawodowo tzn. jestem:</w:t>
      </w:r>
    </w:p>
    <w:p w:rsidR="004D4882" w:rsidRPr="00EC369F" w:rsidRDefault="004D4882" w:rsidP="004D4882">
      <w:pPr>
        <w:pStyle w:val="Default"/>
        <w:spacing w:line="276" w:lineRule="auto"/>
        <w:ind w:left="708"/>
      </w:pPr>
      <w:r>
        <w:rPr>
          <w:sz w:val="44"/>
          <w:szCs w:val="44"/>
        </w:rPr>
        <w:t xml:space="preserve">       </w:t>
      </w:r>
      <w:r w:rsidRPr="00953FAC">
        <w:rPr>
          <w:sz w:val="44"/>
          <w:szCs w:val="44"/>
        </w:rPr>
        <w:sym w:font="Wingdings 2" w:char="F02A"/>
      </w:r>
      <w:r>
        <w:rPr>
          <w:sz w:val="44"/>
          <w:szCs w:val="44"/>
        </w:rPr>
        <w:t xml:space="preserve"> </w:t>
      </w:r>
      <w:r>
        <w:t>zatrudniony(a) w Zakładzie Aktywności Zawodowej w Jarosławiu</w:t>
      </w:r>
    </w:p>
    <w:p w:rsidR="004D4882" w:rsidRPr="00953FAC" w:rsidRDefault="004D4882" w:rsidP="004D4882">
      <w:pPr>
        <w:pStyle w:val="Default"/>
        <w:spacing w:line="360" w:lineRule="auto"/>
        <w:ind w:left="708"/>
      </w:pPr>
    </w:p>
    <w:p w:rsidR="004D4882" w:rsidRDefault="004D4882" w:rsidP="004D4882">
      <w:pPr>
        <w:pStyle w:val="Default"/>
        <w:numPr>
          <w:ilvl w:val="0"/>
          <w:numId w:val="1"/>
        </w:numPr>
        <w:spacing w:line="360" w:lineRule="auto"/>
      </w:pPr>
      <w:r w:rsidRPr="00953FAC">
        <w:t xml:space="preserve">Ubezwłasnowolnienie </w:t>
      </w:r>
      <w:r>
        <w:tab/>
      </w:r>
    </w:p>
    <w:p w:rsidR="004D4882" w:rsidRDefault="004D4882" w:rsidP="004D4882">
      <w:pPr>
        <w:pStyle w:val="Default"/>
        <w:ind w:left="708"/>
      </w:pPr>
      <w:r w:rsidRPr="00953FAC">
        <w:rPr>
          <w:sz w:val="44"/>
          <w:szCs w:val="44"/>
        </w:rPr>
        <w:sym w:font="Wingdings 2" w:char="F02A"/>
      </w:r>
      <w:r w:rsidRPr="00953FAC">
        <w:t xml:space="preserve">TAK </w:t>
      </w:r>
      <w:r>
        <w:tab/>
      </w:r>
      <w:r>
        <w:tab/>
      </w:r>
      <w:r w:rsidRPr="00953FAC">
        <w:rPr>
          <w:sz w:val="44"/>
          <w:szCs w:val="44"/>
        </w:rPr>
        <w:sym w:font="Wingdings 2" w:char="F02A"/>
      </w:r>
      <w:r w:rsidRPr="00953FAC">
        <w:t>Całkowi</w:t>
      </w:r>
      <w:r>
        <w:t xml:space="preserve">te; </w:t>
      </w:r>
      <w:r>
        <w:tab/>
      </w:r>
      <w:r>
        <w:tab/>
      </w:r>
      <w:r w:rsidRPr="00953FAC">
        <w:rPr>
          <w:sz w:val="44"/>
          <w:szCs w:val="44"/>
        </w:rPr>
        <w:sym w:font="Wingdings 2" w:char="F02A"/>
      </w:r>
      <w:r w:rsidRPr="00953FAC">
        <w:t>Częściow</w:t>
      </w:r>
      <w:r>
        <w:t>e</w:t>
      </w:r>
    </w:p>
    <w:p w:rsidR="004D4882" w:rsidRPr="00953FAC" w:rsidRDefault="004D4882" w:rsidP="004D4882">
      <w:pPr>
        <w:pStyle w:val="Default"/>
        <w:spacing w:line="360" w:lineRule="auto"/>
        <w:ind w:left="708"/>
      </w:pPr>
      <w:r w:rsidRPr="00953FAC">
        <w:rPr>
          <w:sz w:val="44"/>
          <w:szCs w:val="44"/>
        </w:rPr>
        <w:sym w:font="Wingdings 2" w:char="F02A"/>
      </w:r>
      <w:r w:rsidRPr="00953FAC">
        <w:t xml:space="preserve">NIE 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line="360" w:lineRule="auto"/>
      </w:pPr>
      <w:r w:rsidRPr="00953FAC">
        <w:t xml:space="preserve">Orzeczenie o stopniu niepełnosprawności: </w:t>
      </w:r>
    </w:p>
    <w:p w:rsidR="004D4882" w:rsidRPr="00953FAC" w:rsidRDefault="004D4882" w:rsidP="004D4882">
      <w:pPr>
        <w:pStyle w:val="Default"/>
        <w:ind w:left="708"/>
        <w:jc w:val="both"/>
      </w:pPr>
      <w:r w:rsidRPr="00953FAC">
        <w:rPr>
          <w:sz w:val="44"/>
          <w:szCs w:val="44"/>
        </w:rPr>
        <w:sym w:font="Wingdings 2" w:char="F02A"/>
      </w:r>
      <w:r w:rsidRPr="00953FAC">
        <w:t xml:space="preserve"> niepełnosprawność w stopniu lekkim </w:t>
      </w:r>
    </w:p>
    <w:p w:rsidR="004D4882" w:rsidRPr="00953FAC" w:rsidRDefault="004D4882" w:rsidP="004D4882">
      <w:pPr>
        <w:pStyle w:val="Default"/>
        <w:ind w:left="708"/>
        <w:jc w:val="both"/>
      </w:pPr>
      <w:r w:rsidRPr="00953FAC">
        <w:rPr>
          <w:sz w:val="44"/>
          <w:szCs w:val="44"/>
        </w:rPr>
        <w:sym w:font="Wingdings 2" w:char="F02A"/>
      </w:r>
      <w:r w:rsidRPr="00953FAC">
        <w:t xml:space="preserve"> niepełnosprawność w stopniu umiarkowanym </w:t>
      </w:r>
    </w:p>
    <w:p w:rsidR="004D4882" w:rsidRPr="00953FAC" w:rsidRDefault="004D4882" w:rsidP="004D4882">
      <w:pPr>
        <w:pStyle w:val="Default"/>
        <w:spacing w:after="240"/>
        <w:ind w:left="1276" w:hanging="567"/>
      </w:pPr>
      <w:r w:rsidRPr="00953FAC">
        <w:rPr>
          <w:sz w:val="44"/>
          <w:szCs w:val="44"/>
        </w:rPr>
        <w:sym w:font="Wingdings 2" w:char="F02A"/>
      </w:r>
      <w:r>
        <w:t xml:space="preserve"> n</w:t>
      </w:r>
      <w:r w:rsidRPr="00953FAC">
        <w:t xml:space="preserve">iepełnosprawność w stopniu znacznym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Symbol przyczyny niepełnosprawności: ……………………………………………</w:t>
      </w:r>
      <w:r>
        <w:t>…</w:t>
      </w:r>
      <w:r w:rsidRPr="00953FAC">
        <w:t xml:space="preserve">. </w:t>
      </w:r>
    </w:p>
    <w:p w:rsidR="004D4882" w:rsidRPr="00953FAC" w:rsidRDefault="004D4882" w:rsidP="004D4882">
      <w:pPr>
        <w:pStyle w:val="Default"/>
        <w:spacing w:after="120" w:line="360" w:lineRule="auto"/>
        <w:ind w:left="708"/>
      </w:pPr>
      <w:r w:rsidRPr="00953FAC">
        <w:t>Data ważności orzeczenia:……………………………………………………………</w:t>
      </w:r>
      <w:r>
        <w:t>...</w:t>
      </w:r>
    </w:p>
    <w:p w:rsidR="004D4882" w:rsidRPr="00953FAC" w:rsidRDefault="004D4882" w:rsidP="004D4882">
      <w:pPr>
        <w:pStyle w:val="Default"/>
        <w:numPr>
          <w:ilvl w:val="0"/>
          <w:numId w:val="1"/>
        </w:numPr>
        <w:spacing w:line="360" w:lineRule="auto"/>
      </w:pPr>
      <w:r w:rsidRPr="00953FAC">
        <w:t xml:space="preserve">Wykształcenie: </w:t>
      </w:r>
    </w:p>
    <w:p w:rsidR="004D4882" w:rsidRDefault="004D4882" w:rsidP="004D4882">
      <w:pPr>
        <w:pStyle w:val="Default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Brak </w:t>
      </w:r>
      <w:r>
        <w:t>(</w:t>
      </w:r>
      <w:r w:rsidRPr="004B469E">
        <w:rPr>
          <w:i/>
        </w:rPr>
        <w:t>brak formalnego wykształcenia</w:t>
      </w:r>
      <w:r>
        <w:t>)</w:t>
      </w:r>
    </w:p>
    <w:p w:rsidR="004D4882" w:rsidRPr="00953FAC" w:rsidRDefault="004D4882" w:rsidP="004D4882">
      <w:pPr>
        <w:pStyle w:val="Default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 Podstawowe </w:t>
      </w:r>
      <w:r>
        <w:t>(</w:t>
      </w:r>
      <w:r w:rsidRPr="004B469E">
        <w:rPr>
          <w:i/>
        </w:rPr>
        <w:t>kształcenie ukończone na poziomie szkoły podstawowej</w:t>
      </w:r>
      <w:r>
        <w:t>)</w:t>
      </w:r>
    </w:p>
    <w:p w:rsidR="004D4882" w:rsidRPr="00953FAC" w:rsidRDefault="004D4882" w:rsidP="004D4882">
      <w:pPr>
        <w:pStyle w:val="Default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 Gimnazjalne </w:t>
      </w:r>
      <w:r>
        <w:t>(</w:t>
      </w:r>
      <w:r w:rsidRPr="004B469E">
        <w:rPr>
          <w:i/>
        </w:rPr>
        <w:t>kształcenie ukończone na poziomie szkoły gimnazjalnej</w:t>
      </w:r>
      <w:r>
        <w:t>)</w:t>
      </w:r>
    </w:p>
    <w:p w:rsidR="004D4882" w:rsidRPr="004B469E" w:rsidRDefault="004D4882" w:rsidP="004D4882">
      <w:pPr>
        <w:pStyle w:val="Default"/>
        <w:ind w:left="1134" w:hanging="425"/>
      </w:pPr>
      <w:r w:rsidRPr="004B469E">
        <w:rPr>
          <w:sz w:val="48"/>
          <w:szCs w:val="48"/>
        </w:rPr>
        <w:lastRenderedPageBreak/>
        <w:sym w:font="Wingdings 2" w:char="F02A"/>
      </w:r>
      <w:r>
        <w:rPr>
          <w:sz w:val="48"/>
          <w:szCs w:val="48"/>
        </w:rPr>
        <w:t xml:space="preserve"> </w:t>
      </w:r>
      <w:r>
        <w:t>P</w:t>
      </w:r>
      <w:r w:rsidRPr="004B469E">
        <w:t>onadgimnazjalne</w:t>
      </w:r>
      <w:r>
        <w:t xml:space="preserve"> (</w:t>
      </w:r>
      <w:r w:rsidRPr="004B469E">
        <w:rPr>
          <w:i/>
        </w:rPr>
        <w:t>kształcenie ukończone na poziomie szkoły ponadgimnazjalnej – średnie lub zasadnicze zawodowe</w:t>
      </w:r>
      <w:r w:rsidRPr="004B469E">
        <w:t xml:space="preserve">) </w:t>
      </w:r>
    </w:p>
    <w:p w:rsidR="004D4882" w:rsidRPr="00953FAC" w:rsidRDefault="004D4882" w:rsidP="004D4882">
      <w:pPr>
        <w:pStyle w:val="Default"/>
        <w:ind w:left="1134" w:hanging="425"/>
      </w:pPr>
      <w:r w:rsidRPr="00953FAC">
        <w:rPr>
          <w:sz w:val="48"/>
          <w:szCs w:val="48"/>
        </w:rPr>
        <w:sym w:font="Wingdings 2" w:char="F02A"/>
      </w:r>
      <w:r w:rsidRPr="00953FAC">
        <w:t xml:space="preserve"> Pomaturalne </w:t>
      </w:r>
      <w:r>
        <w:t>(</w:t>
      </w:r>
      <w:r w:rsidRPr="004B469E">
        <w:rPr>
          <w:i/>
        </w:rPr>
        <w:t xml:space="preserve">kształcenie ukończone na poziomie </w:t>
      </w:r>
      <w:r>
        <w:rPr>
          <w:i/>
        </w:rPr>
        <w:t xml:space="preserve">wyższym niż kształcenie na poziomie </w:t>
      </w:r>
      <w:r w:rsidRPr="004B469E">
        <w:rPr>
          <w:i/>
        </w:rPr>
        <w:t>szkoły</w:t>
      </w:r>
      <w:r>
        <w:rPr>
          <w:i/>
        </w:rPr>
        <w:t xml:space="preserve"> średniej, które jednocześnie nie jest wykształceniem wyższym)</w:t>
      </w:r>
    </w:p>
    <w:p w:rsidR="004D4882" w:rsidRDefault="004D4882" w:rsidP="004D4882">
      <w:pPr>
        <w:pStyle w:val="Default"/>
        <w:ind w:left="708"/>
      </w:pPr>
      <w:r w:rsidRPr="00953FAC">
        <w:rPr>
          <w:sz w:val="48"/>
          <w:szCs w:val="48"/>
        </w:rPr>
        <w:sym w:font="Wingdings 2" w:char="F02A"/>
      </w:r>
      <w:r w:rsidRPr="00953FAC">
        <w:t xml:space="preserve">Wyższe </w:t>
      </w:r>
      <w:r>
        <w:t>(</w:t>
      </w:r>
      <w:r w:rsidRPr="004B469E">
        <w:rPr>
          <w:i/>
        </w:rPr>
        <w:t>pełne i ukończone wykształcenie na poziomie wyższym</w:t>
      </w:r>
      <w:r>
        <w:t>)</w:t>
      </w:r>
    </w:p>
    <w:p w:rsidR="004D4882" w:rsidRDefault="004D4882" w:rsidP="004D4882">
      <w:pPr>
        <w:pStyle w:val="Default"/>
        <w:ind w:left="708"/>
      </w:pPr>
    </w:p>
    <w:p w:rsidR="004D4882" w:rsidRPr="00953FAC" w:rsidRDefault="004D4882" w:rsidP="004D4882">
      <w:pPr>
        <w:pStyle w:val="Default"/>
        <w:ind w:left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33"/>
        <w:gridCol w:w="1036"/>
        <w:gridCol w:w="1063"/>
        <w:gridCol w:w="856"/>
      </w:tblGrid>
      <w:tr w:rsidR="004D4882" w:rsidRPr="00953FAC" w:rsidTr="007071BB">
        <w:trPr>
          <w:trHeight w:val="507"/>
        </w:trPr>
        <w:tc>
          <w:tcPr>
            <w:tcW w:w="0" w:type="auto"/>
            <w:shd w:val="clear" w:color="auto" w:fill="E6E6E6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>Placówki (szkoły, ośrodki, warsztaty), do k</w:t>
            </w:r>
            <w:r>
              <w:t>tórych Pan/i uczęszczał/a lub uczęszcza</w:t>
            </w:r>
          </w:p>
        </w:tc>
        <w:tc>
          <w:tcPr>
            <w:tcW w:w="0" w:type="auto"/>
            <w:shd w:val="clear" w:color="auto" w:fill="E6E6E6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 xml:space="preserve">Data </w:t>
            </w:r>
          </w:p>
          <w:p w:rsidR="004D4882" w:rsidRPr="00953FAC" w:rsidRDefault="004D4882" w:rsidP="007071BB">
            <w:pPr>
              <w:pStyle w:val="Default"/>
              <w:spacing w:after="120" w:line="360" w:lineRule="auto"/>
            </w:pPr>
            <w:proofErr w:type="spellStart"/>
            <w:r w:rsidRPr="00953FAC">
              <w:t>rozpocz</w:t>
            </w:r>
            <w:proofErr w:type="spellEnd"/>
            <w:r w:rsidRPr="00953FAC">
              <w:t xml:space="preserve">. </w:t>
            </w:r>
          </w:p>
        </w:tc>
        <w:tc>
          <w:tcPr>
            <w:tcW w:w="0" w:type="auto"/>
            <w:shd w:val="clear" w:color="auto" w:fill="E6E6E6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 xml:space="preserve">Data </w:t>
            </w:r>
          </w:p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 xml:space="preserve">zakończ. </w:t>
            </w:r>
          </w:p>
        </w:tc>
        <w:tc>
          <w:tcPr>
            <w:tcW w:w="0" w:type="auto"/>
            <w:shd w:val="clear" w:color="auto" w:fill="E6E6E6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 xml:space="preserve">Uwagi </w:t>
            </w:r>
          </w:p>
        </w:tc>
      </w:tr>
      <w:tr w:rsidR="004D4882" w:rsidRPr="00953FAC" w:rsidTr="007071BB">
        <w:trPr>
          <w:trHeight w:val="507"/>
        </w:trPr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</w:tr>
      <w:tr w:rsidR="004D4882" w:rsidRPr="00953FAC" w:rsidTr="007071BB">
        <w:trPr>
          <w:trHeight w:val="507"/>
        </w:trPr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</w:tr>
      <w:tr w:rsidR="004D4882" w:rsidRPr="00953FAC" w:rsidTr="007071BB">
        <w:trPr>
          <w:trHeight w:val="507"/>
        </w:trPr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</w:tr>
      <w:tr w:rsidR="004D4882" w:rsidRPr="00953FAC" w:rsidTr="007071BB">
        <w:trPr>
          <w:trHeight w:val="507"/>
        </w:trPr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</w:tr>
      <w:tr w:rsidR="004D4882" w:rsidRPr="00953FAC" w:rsidTr="007071BB">
        <w:trPr>
          <w:trHeight w:val="507"/>
        </w:trPr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</w:tr>
      <w:tr w:rsidR="004D4882" w:rsidRPr="00953FAC" w:rsidTr="007071BB">
        <w:trPr>
          <w:trHeight w:val="494"/>
        </w:trPr>
        <w:tc>
          <w:tcPr>
            <w:tcW w:w="0" w:type="auto"/>
            <w:shd w:val="clear" w:color="auto" w:fill="E6E6E6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 xml:space="preserve">Ukończone kursy, szkolenia </w:t>
            </w:r>
          </w:p>
        </w:tc>
        <w:tc>
          <w:tcPr>
            <w:tcW w:w="0" w:type="auto"/>
            <w:shd w:val="clear" w:color="auto" w:fill="E6E6E6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 xml:space="preserve">Data </w:t>
            </w:r>
          </w:p>
          <w:p w:rsidR="004D4882" w:rsidRPr="00953FAC" w:rsidRDefault="004D4882" w:rsidP="007071BB">
            <w:pPr>
              <w:pStyle w:val="Default"/>
              <w:spacing w:after="120" w:line="360" w:lineRule="auto"/>
            </w:pPr>
            <w:proofErr w:type="spellStart"/>
            <w:r w:rsidRPr="00953FAC">
              <w:t>rozpocz</w:t>
            </w:r>
            <w:proofErr w:type="spellEnd"/>
            <w:r w:rsidRPr="00953FAC">
              <w:t xml:space="preserve">. </w:t>
            </w:r>
          </w:p>
        </w:tc>
        <w:tc>
          <w:tcPr>
            <w:tcW w:w="0" w:type="auto"/>
            <w:shd w:val="clear" w:color="auto" w:fill="E6E6E6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 xml:space="preserve">Data </w:t>
            </w:r>
          </w:p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 xml:space="preserve">zakończ. </w:t>
            </w:r>
          </w:p>
        </w:tc>
        <w:tc>
          <w:tcPr>
            <w:tcW w:w="0" w:type="auto"/>
            <w:shd w:val="clear" w:color="auto" w:fill="E6E6E6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 xml:space="preserve">Uwagi </w:t>
            </w:r>
          </w:p>
        </w:tc>
      </w:tr>
      <w:tr w:rsidR="004D4882" w:rsidRPr="00953FAC" w:rsidTr="007071BB">
        <w:trPr>
          <w:trHeight w:val="494"/>
        </w:trPr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</w:tr>
      <w:tr w:rsidR="004D4882" w:rsidRPr="00953FAC" w:rsidTr="007071BB">
        <w:trPr>
          <w:trHeight w:val="494"/>
        </w:trPr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</w:tr>
      <w:tr w:rsidR="004D4882" w:rsidRPr="00953FAC" w:rsidTr="007071BB">
        <w:trPr>
          <w:trHeight w:val="494"/>
        </w:trPr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</w:tr>
    </w:tbl>
    <w:p w:rsidR="004D4882" w:rsidRPr="00953FAC" w:rsidRDefault="004D4882" w:rsidP="004D4882">
      <w:pPr>
        <w:pStyle w:val="Default"/>
        <w:numPr>
          <w:ilvl w:val="0"/>
          <w:numId w:val="1"/>
        </w:numPr>
        <w:spacing w:before="240" w:after="120" w:line="360" w:lineRule="auto"/>
        <w:rPr>
          <w:color w:val="auto"/>
        </w:rPr>
      </w:pPr>
      <w:r w:rsidRPr="00953FAC">
        <w:rPr>
          <w:color w:val="auto"/>
        </w:rPr>
        <w:t xml:space="preserve">Doświadczenie zawodowe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34"/>
        <w:gridCol w:w="1760"/>
        <w:gridCol w:w="4144"/>
        <w:gridCol w:w="1350"/>
      </w:tblGrid>
      <w:tr w:rsidR="004D4882" w:rsidRPr="00953FAC" w:rsidTr="007071BB">
        <w:trPr>
          <w:trHeight w:val="770"/>
        </w:trPr>
        <w:tc>
          <w:tcPr>
            <w:tcW w:w="0" w:type="auto"/>
            <w:shd w:val="clear" w:color="auto" w:fill="E6E6E6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 xml:space="preserve">Miejsce pracy (nazwa </w:t>
            </w:r>
            <w:r>
              <w:br/>
            </w:r>
            <w:r w:rsidRPr="00953FAC">
              <w:t xml:space="preserve">i adres firmy) </w:t>
            </w:r>
          </w:p>
        </w:tc>
        <w:tc>
          <w:tcPr>
            <w:tcW w:w="1760" w:type="dxa"/>
            <w:shd w:val="clear" w:color="auto" w:fill="E6E6E6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rPr>
                <w:b/>
                <w:bCs/>
              </w:rPr>
              <w:t xml:space="preserve">P </w:t>
            </w:r>
            <w:r w:rsidRPr="00953FAC">
              <w:t xml:space="preserve">– praktyka </w:t>
            </w:r>
          </w:p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rPr>
                <w:b/>
                <w:bCs/>
              </w:rPr>
              <w:t xml:space="preserve">S </w:t>
            </w:r>
            <w:r w:rsidRPr="00953FAC">
              <w:t xml:space="preserve">– staż </w:t>
            </w:r>
          </w:p>
          <w:p w:rsidR="004D4882" w:rsidRPr="00953FAC" w:rsidRDefault="004D4882" w:rsidP="007071BB">
            <w:pPr>
              <w:pStyle w:val="Default"/>
              <w:spacing w:after="120" w:line="360" w:lineRule="auto"/>
            </w:pPr>
            <w:r>
              <w:rPr>
                <w:b/>
                <w:bCs/>
              </w:rPr>
              <w:t>Z</w:t>
            </w:r>
            <w:r>
              <w:t>–zatrudnienie</w:t>
            </w:r>
          </w:p>
        </w:tc>
        <w:tc>
          <w:tcPr>
            <w:tcW w:w="4144" w:type="dxa"/>
            <w:shd w:val="clear" w:color="auto" w:fill="E6E6E6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 xml:space="preserve">Stanowisko lub zakres wykonywanych czynności </w:t>
            </w:r>
          </w:p>
        </w:tc>
        <w:tc>
          <w:tcPr>
            <w:tcW w:w="0" w:type="auto"/>
            <w:shd w:val="clear" w:color="auto" w:fill="E6E6E6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  <w:r w:rsidRPr="00953FAC">
              <w:t xml:space="preserve">Czas trwania </w:t>
            </w:r>
            <w:r>
              <w:br/>
            </w:r>
            <w:r w:rsidRPr="00953FAC">
              <w:t xml:space="preserve">(od – do) </w:t>
            </w:r>
          </w:p>
        </w:tc>
      </w:tr>
      <w:tr w:rsidR="004D4882" w:rsidRPr="00953FAC" w:rsidTr="007071BB">
        <w:trPr>
          <w:trHeight w:val="549"/>
        </w:trPr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1760" w:type="dxa"/>
          </w:tcPr>
          <w:p w:rsidR="004D4882" w:rsidRPr="00953FAC" w:rsidRDefault="004D4882" w:rsidP="007071BB">
            <w:pPr>
              <w:pStyle w:val="Default"/>
              <w:spacing w:after="120" w:line="360" w:lineRule="auto"/>
              <w:rPr>
                <w:b/>
                <w:bCs/>
              </w:rPr>
            </w:pPr>
          </w:p>
        </w:tc>
        <w:tc>
          <w:tcPr>
            <w:tcW w:w="4144" w:type="dxa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</w:tr>
      <w:tr w:rsidR="004D4882" w:rsidRPr="00953FAC" w:rsidTr="007071BB">
        <w:trPr>
          <w:trHeight w:val="556"/>
        </w:trPr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1760" w:type="dxa"/>
          </w:tcPr>
          <w:p w:rsidR="004D4882" w:rsidRPr="00953FAC" w:rsidRDefault="004D4882" w:rsidP="007071BB">
            <w:pPr>
              <w:pStyle w:val="Default"/>
              <w:spacing w:after="120" w:line="360" w:lineRule="auto"/>
              <w:rPr>
                <w:b/>
                <w:bCs/>
              </w:rPr>
            </w:pPr>
          </w:p>
        </w:tc>
        <w:tc>
          <w:tcPr>
            <w:tcW w:w="4144" w:type="dxa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</w:tr>
      <w:tr w:rsidR="004D4882" w:rsidRPr="00953FAC" w:rsidTr="007071BB">
        <w:trPr>
          <w:trHeight w:val="565"/>
        </w:trPr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1760" w:type="dxa"/>
          </w:tcPr>
          <w:p w:rsidR="004D4882" w:rsidRPr="00953FAC" w:rsidRDefault="004D4882" w:rsidP="007071BB">
            <w:pPr>
              <w:pStyle w:val="Default"/>
              <w:spacing w:after="120" w:line="360" w:lineRule="auto"/>
              <w:rPr>
                <w:b/>
                <w:bCs/>
              </w:rPr>
            </w:pPr>
          </w:p>
        </w:tc>
        <w:tc>
          <w:tcPr>
            <w:tcW w:w="4144" w:type="dxa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  <w:tc>
          <w:tcPr>
            <w:tcW w:w="0" w:type="auto"/>
          </w:tcPr>
          <w:p w:rsidR="004D4882" w:rsidRPr="00953FAC" w:rsidRDefault="004D4882" w:rsidP="007071BB">
            <w:pPr>
              <w:pStyle w:val="Default"/>
              <w:spacing w:after="120" w:line="360" w:lineRule="auto"/>
            </w:pPr>
          </w:p>
        </w:tc>
      </w:tr>
    </w:tbl>
    <w:p w:rsidR="004D4882" w:rsidRDefault="004D4882" w:rsidP="004D4882">
      <w:pPr>
        <w:pStyle w:val="Default"/>
        <w:spacing w:after="120" w:line="360" w:lineRule="auto"/>
        <w:rPr>
          <w:color w:val="auto"/>
        </w:rPr>
      </w:pPr>
    </w:p>
    <w:p w:rsidR="004D4882" w:rsidRDefault="004D4882" w:rsidP="004D4882">
      <w:pPr>
        <w:pStyle w:val="Default"/>
        <w:spacing w:after="120" w:line="276" w:lineRule="auto"/>
        <w:rPr>
          <w:b/>
          <w:color w:val="auto"/>
        </w:rPr>
      </w:pPr>
    </w:p>
    <w:p w:rsidR="004D4882" w:rsidRPr="008A1C18" w:rsidRDefault="004D4882" w:rsidP="004D4882">
      <w:pPr>
        <w:pStyle w:val="Default"/>
        <w:spacing w:after="120" w:line="276" w:lineRule="auto"/>
        <w:rPr>
          <w:b/>
          <w:color w:val="auto"/>
        </w:rPr>
      </w:pPr>
      <w:r w:rsidRPr="008A1C18">
        <w:rPr>
          <w:b/>
          <w:color w:val="auto"/>
        </w:rPr>
        <w:t xml:space="preserve">Oświadczam, że powyższe informacje zawarte w formularzu zgłoszeniowym są zgodne </w:t>
      </w:r>
      <w:r>
        <w:rPr>
          <w:b/>
          <w:color w:val="auto"/>
        </w:rPr>
        <w:t>z </w:t>
      </w:r>
      <w:r w:rsidRPr="008A1C18">
        <w:rPr>
          <w:b/>
          <w:color w:val="auto"/>
        </w:rPr>
        <w:t xml:space="preserve">prawdą. </w:t>
      </w:r>
      <w:r>
        <w:rPr>
          <w:b/>
          <w:color w:val="auto"/>
        </w:rPr>
        <w:t>M</w:t>
      </w:r>
      <w:r w:rsidRPr="004A3C05">
        <w:rPr>
          <w:b/>
          <w:color w:val="auto"/>
        </w:rPr>
        <w:t>am prawo dostępu do treści swoich danych i ich poprawiania</w:t>
      </w:r>
      <w:r>
        <w:rPr>
          <w:b/>
          <w:color w:val="auto"/>
        </w:rPr>
        <w:t>.</w:t>
      </w:r>
    </w:p>
    <w:p w:rsidR="004D4882" w:rsidRDefault="004D4882" w:rsidP="004D4882">
      <w:pPr>
        <w:pStyle w:val="Default"/>
        <w:spacing w:after="120" w:line="360" w:lineRule="auto"/>
        <w:jc w:val="right"/>
        <w:rPr>
          <w:color w:val="auto"/>
        </w:rPr>
      </w:pPr>
    </w:p>
    <w:p w:rsidR="004D4882" w:rsidRPr="00953FAC" w:rsidRDefault="004D4882" w:rsidP="004D4882">
      <w:pPr>
        <w:pStyle w:val="Default"/>
        <w:spacing w:after="120" w:line="360" w:lineRule="auto"/>
        <w:jc w:val="right"/>
        <w:rPr>
          <w:color w:val="auto"/>
        </w:rPr>
      </w:pPr>
      <w:r w:rsidRPr="00953FAC">
        <w:rPr>
          <w:color w:val="auto"/>
        </w:rPr>
        <w:t xml:space="preserve">………………………………………….. </w:t>
      </w:r>
    </w:p>
    <w:p w:rsidR="004D4882" w:rsidRDefault="004D4882" w:rsidP="004D4882">
      <w:pPr>
        <w:pStyle w:val="Default"/>
        <w:spacing w:after="120" w:line="360" w:lineRule="auto"/>
        <w:jc w:val="right"/>
        <w:rPr>
          <w:i/>
          <w:iCs/>
          <w:color w:val="auto"/>
        </w:rPr>
      </w:pPr>
      <w:r w:rsidRPr="009A7DDA">
        <w:rPr>
          <w:i/>
          <w:iCs/>
          <w:color w:val="auto"/>
          <w:sz w:val="20"/>
        </w:rPr>
        <w:t>(podpis zgłaszającego)</w:t>
      </w:r>
    </w:p>
    <w:p w:rsidR="004D4882" w:rsidRDefault="004D4882" w:rsidP="004D4882">
      <w:pPr>
        <w:pStyle w:val="Default"/>
        <w:spacing w:after="120" w:line="360" w:lineRule="auto"/>
        <w:jc w:val="right"/>
        <w:rPr>
          <w:i/>
          <w:iCs/>
          <w:color w:val="auto"/>
        </w:rPr>
      </w:pPr>
    </w:p>
    <w:p w:rsidR="004D4882" w:rsidRPr="00953FAC" w:rsidRDefault="004D4882" w:rsidP="004D4882">
      <w:pPr>
        <w:pStyle w:val="Default"/>
        <w:spacing w:after="120" w:line="360" w:lineRule="auto"/>
        <w:jc w:val="right"/>
        <w:rPr>
          <w:color w:val="auto"/>
        </w:rPr>
      </w:pPr>
    </w:p>
    <w:p w:rsidR="004D4882" w:rsidRPr="008A1C18" w:rsidRDefault="004D4882" w:rsidP="004D4882">
      <w:pPr>
        <w:pStyle w:val="Default"/>
        <w:spacing w:after="120" w:line="276" w:lineRule="auto"/>
        <w:jc w:val="both"/>
        <w:rPr>
          <w:b/>
          <w:color w:val="auto"/>
        </w:rPr>
      </w:pPr>
      <w:r w:rsidRPr="008A1C18">
        <w:rPr>
          <w:b/>
          <w:color w:val="auto"/>
        </w:rPr>
        <w:t xml:space="preserve">"Wyrażam zgodę na przetwarzanie moich danych osobowych dla potrzeb procesu rekrutacji (zgodnie z ustawą o ochronie danych osobowych </w:t>
      </w:r>
      <w:r>
        <w:rPr>
          <w:b/>
          <w:color w:val="auto"/>
        </w:rPr>
        <w:t xml:space="preserve">z dnia 29.08.1997 </w:t>
      </w:r>
      <w:r>
        <w:rPr>
          <w:b/>
          <w:color w:val="auto"/>
        </w:rPr>
        <w:br/>
        <w:t>Dz. U. z </w:t>
      </w:r>
      <w:r w:rsidRPr="008A1C18">
        <w:rPr>
          <w:b/>
          <w:color w:val="auto"/>
        </w:rPr>
        <w:t xml:space="preserve">2002 r. Nr 101, pozycja 926 z </w:t>
      </w:r>
      <w:proofErr w:type="spellStart"/>
      <w:r w:rsidRPr="008A1C18">
        <w:rPr>
          <w:b/>
          <w:color w:val="auto"/>
        </w:rPr>
        <w:t>późn</w:t>
      </w:r>
      <w:proofErr w:type="spellEnd"/>
      <w:r w:rsidRPr="008A1C18">
        <w:rPr>
          <w:b/>
          <w:color w:val="auto"/>
        </w:rPr>
        <w:t xml:space="preserve">. zm.)". </w:t>
      </w:r>
    </w:p>
    <w:p w:rsidR="004D4882" w:rsidRPr="008A1C18" w:rsidRDefault="004D4882" w:rsidP="004D4882">
      <w:pPr>
        <w:pStyle w:val="Default"/>
        <w:spacing w:after="120" w:line="276" w:lineRule="auto"/>
        <w:jc w:val="both"/>
        <w:rPr>
          <w:color w:val="auto"/>
        </w:rPr>
      </w:pPr>
      <w:r w:rsidRPr="008A1C18">
        <w:rPr>
          <w:color w:val="auto"/>
        </w:rPr>
        <w:t xml:space="preserve">Podanie danych jest dobrowolne, aczkolwiek odmowa ich podania jest równoważna z brakiem możliwości </w:t>
      </w:r>
      <w:r>
        <w:rPr>
          <w:color w:val="auto"/>
        </w:rPr>
        <w:t>otrzymania</w:t>
      </w:r>
      <w:r w:rsidRPr="008A1C18">
        <w:rPr>
          <w:color w:val="auto"/>
        </w:rPr>
        <w:t xml:space="preserve"> wsparcia w ramach Projektu. </w:t>
      </w:r>
    </w:p>
    <w:p w:rsidR="004D4882" w:rsidRDefault="004D4882" w:rsidP="004D4882">
      <w:pPr>
        <w:pStyle w:val="Default"/>
        <w:spacing w:after="120" w:line="360" w:lineRule="auto"/>
        <w:rPr>
          <w:color w:val="auto"/>
        </w:rPr>
      </w:pPr>
    </w:p>
    <w:p w:rsidR="004D4882" w:rsidRPr="00953FAC" w:rsidRDefault="004D4882" w:rsidP="004D4882">
      <w:pPr>
        <w:pStyle w:val="Default"/>
        <w:spacing w:after="120" w:line="360" w:lineRule="auto"/>
        <w:rPr>
          <w:color w:val="auto"/>
        </w:rPr>
      </w:pPr>
    </w:p>
    <w:p w:rsidR="004D4882" w:rsidRPr="00953FAC" w:rsidRDefault="004D4882" w:rsidP="004D4882">
      <w:pPr>
        <w:pStyle w:val="Default"/>
        <w:jc w:val="right"/>
        <w:rPr>
          <w:color w:val="auto"/>
        </w:rPr>
      </w:pPr>
      <w:r w:rsidRPr="00953FAC">
        <w:rPr>
          <w:color w:val="auto"/>
        </w:rPr>
        <w:t xml:space="preserve">………………………………………….. </w:t>
      </w:r>
    </w:p>
    <w:p w:rsidR="004D4882" w:rsidRPr="009A7DDA" w:rsidRDefault="004D4882" w:rsidP="004D4882">
      <w:pPr>
        <w:pStyle w:val="Default"/>
        <w:spacing w:after="120" w:line="360" w:lineRule="auto"/>
        <w:jc w:val="right"/>
        <w:rPr>
          <w:i/>
          <w:iCs/>
          <w:color w:val="auto"/>
          <w:sz w:val="20"/>
        </w:rPr>
      </w:pPr>
      <w:r w:rsidRPr="009A7DDA">
        <w:rPr>
          <w:i/>
          <w:iCs/>
          <w:color w:val="auto"/>
          <w:sz w:val="20"/>
        </w:rPr>
        <w:t>(podpis</w:t>
      </w:r>
      <w:r w:rsidR="00301CFD">
        <w:rPr>
          <w:i/>
          <w:iCs/>
          <w:color w:val="auto"/>
          <w:sz w:val="20"/>
        </w:rPr>
        <w:t xml:space="preserve"> kandydata do projektu</w:t>
      </w:r>
      <w:r w:rsidRPr="009A7DDA">
        <w:rPr>
          <w:i/>
          <w:iCs/>
          <w:color w:val="auto"/>
          <w:sz w:val="20"/>
        </w:rPr>
        <w:t xml:space="preserve">) </w:t>
      </w:r>
    </w:p>
    <w:p w:rsidR="004D4882" w:rsidRDefault="004D4882" w:rsidP="004D4882">
      <w:pPr>
        <w:pStyle w:val="Default"/>
        <w:spacing w:after="120" w:line="360" w:lineRule="auto"/>
        <w:jc w:val="right"/>
        <w:rPr>
          <w:color w:val="auto"/>
        </w:rPr>
      </w:pPr>
    </w:p>
    <w:p w:rsidR="004D4882" w:rsidRDefault="004D4882" w:rsidP="004D4882">
      <w:pPr>
        <w:pStyle w:val="Default"/>
        <w:spacing w:after="120" w:line="360" w:lineRule="auto"/>
        <w:jc w:val="right"/>
        <w:rPr>
          <w:color w:val="auto"/>
        </w:rPr>
      </w:pPr>
      <w:bookmarkStart w:id="0" w:name="_GoBack"/>
      <w:bookmarkEnd w:id="0"/>
    </w:p>
    <w:p w:rsidR="004D4882" w:rsidRPr="00953FAC" w:rsidRDefault="004D4882" w:rsidP="004D4882">
      <w:pPr>
        <w:pStyle w:val="Default"/>
        <w:jc w:val="right"/>
        <w:rPr>
          <w:color w:val="auto"/>
        </w:rPr>
      </w:pPr>
      <w:r w:rsidRPr="00953FAC">
        <w:rPr>
          <w:color w:val="auto"/>
        </w:rPr>
        <w:t xml:space="preserve">………………………………………….. </w:t>
      </w:r>
    </w:p>
    <w:p w:rsidR="00CF4CC3" w:rsidRDefault="004D4882" w:rsidP="004D4882">
      <w:pPr>
        <w:jc w:val="right"/>
      </w:pPr>
      <w:r w:rsidRPr="009A7DDA">
        <w:rPr>
          <w:i/>
          <w:iCs/>
          <w:sz w:val="20"/>
        </w:rPr>
        <w:t>(pieczęć i podpis koordynatora projektu)</w:t>
      </w:r>
    </w:p>
    <w:sectPr w:rsidR="00CF4CC3" w:rsidSect="002111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AF9" w:rsidRDefault="008A2AF9" w:rsidP="00D2288F">
      <w:pPr>
        <w:spacing w:after="0" w:line="240" w:lineRule="auto"/>
      </w:pPr>
      <w:r>
        <w:separator/>
      </w:r>
    </w:p>
  </w:endnote>
  <w:endnote w:type="continuationSeparator" w:id="0">
    <w:p w:rsidR="008A2AF9" w:rsidRDefault="008A2AF9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7C" w:rsidRDefault="00D146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4D4882" w:rsidP="0021114C">
    <w:pPr>
      <w:pStyle w:val="Nagwek"/>
      <w:spacing w:after="0" w:line="240" w:lineRule="auto"/>
      <w:jc w:val="center"/>
      <w:rPr>
        <w:b/>
        <w:sz w:val="14"/>
      </w:rPr>
    </w:pPr>
    <w:r>
      <w:rPr>
        <w:b/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106680</wp:posOffset>
          </wp:positionV>
          <wp:extent cx="276860" cy="331470"/>
          <wp:effectExtent l="0" t="0" r="8890" b="0"/>
          <wp:wrapNone/>
          <wp:docPr id="9" name="Obraz 6" descr="Logo_PSONI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SONI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14C" w:rsidRPr="00D1467C">
      <w:rPr>
        <w:b/>
        <w:sz w:val="14"/>
      </w:rPr>
      <w:t>Projekt pn. „Aktywna integracja w Zakładzie Aktywności Zawodowej w Jarosławiu”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21114C" w:rsidP="0021114C">
    <w:pPr>
      <w:pStyle w:val="Nagwek"/>
      <w:spacing w:after="0" w:line="240" w:lineRule="auto"/>
      <w:ind w:left="567"/>
      <w:rPr>
        <w:sz w:val="12"/>
        <w:szCs w:val="14"/>
      </w:rPr>
    </w:pPr>
    <w:r w:rsidRPr="00D1467C">
      <w:rPr>
        <w:sz w:val="12"/>
        <w:szCs w:val="14"/>
      </w:rPr>
      <w:t>Polskie Stowarzyszenie na Rzecz Osób</w:t>
    </w:r>
    <w:r w:rsidRPr="00D1467C">
      <w:rPr>
        <w:sz w:val="12"/>
        <w:szCs w:val="14"/>
      </w:rPr>
      <w:tab/>
    </w:r>
    <w:r w:rsidRPr="00D1467C">
      <w:rPr>
        <w:sz w:val="12"/>
        <w:szCs w:val="14"/>
      </w:rPr>
      <w:tab/>
      <w:t>Biuro projektu:</w:t>
    </w:r>
  </w:p>
  <w:p w:rsidR="0021114C" w:rsidRPr="0021114C" w:rsidRDefault="0021114C" w:rsidP="0021114C">
    <w:pPr>
      <w:pStyle w:val="Stopka"/>
      <w:spacing w:after="0" w:line="240" w:lineRule="auto"/>
      <w:ind w:left="567"/>
      <w:rPr>
        <w:b/>
        <w:sz w:val="12"/>
        <w:szCs w:val="14"/>
      </w:rPr>
    </w:pPr>
    <w:r w:rsidRPr="00D1467C">
      <w:rPr>
        <w:sz w:val="12"/>
        <w:szCs w:val="14"/>
      </w:rPr>
      <w:t>z Upośledzeniem Umysłowym</w:t>
    </w: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 w:rsidRPr="0021114C">
      <w:rPr>
        <w:sz w:val="12"/>
        <w:szCs w:val="14"/>
      </w:rPr>
      <w:t>37-500 Jarosław, ul. Zwierzyniecka 14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  <w:t>projekt@zaz-jaroslaw.pl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7C" w:rsidRDefault="00D146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AF9" w:rsidRDefault="008A2AF9" w:rsidP="00D2288F">
      <w:pPr>
        <w:spacing w:after="0" w:line="240" w:lineRule="auto"/>
      </w:pPr>
      <w:r>
        <w:separator/>
      </w:r>
    </w:p>
  </w:footnote>
  <w:footnote w:type="continuationSeparator" w:id="0">
    <w:p w:rsidR="008A2AF9" w:rsidRDefault="008A2AF9" w:rsidP="00D2288F">
      <w:pPr>
        <w:spacing w:after="0" w:line="240" w:lineRule="auto"/>
      </w:pPr>
      <w:r>
        <w:continuationSeparator/>
      </w:r>
    </w:p>
  </w:footnote>
  <w:footnote w:id="1">
    <w:p w:rsidR="004D4882" w:rsidRDefault="004D4882" w:rsidP="004D4882">
      <w:pPr>
        <w:pStyle w:val="Tekstprzypisudolnego"/>
      </w:pPr>
      <w:r>
        <w:rPr>
          <w:rStyle w:val="Odwoanieprzypisudolnego"/>
        </w:rPr>
        <w:footnoteRef/>
      </w:r>
      <w:r>
        <w:t xml:space="preserve"> Osoby bezrobotne nieprzerwalnie przez okres ponad 12 miesięcy (&gt;12 miesięcy) liczonych do dnia złożenia Formularza zgłoszeniowego do udziału w projekcie.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7C" w:rsidRDefault="00D146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8F" w:rsidRDefault="004D4882" w:rsidP="00FE65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10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7C" w:rsidRDefault="00D146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6674"/>
    <w:multiLevelType w:val="hybridMultilevel"/>
    <w:tmpl w:val="9630166C"/>
    <w:lvl w:ilvl="0" w:tplc="7FF2E3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82"/>
    <w:rsid w:val="00044B66"/>
    <w:rsid w:val="00073720"/>
    <w:rsid w:val="0021114C"/>
    <w:rsid w:val="00294ABD"/>
    <w:rsid w:val="00301CFD"/>
    <w:rsid w:val="003A5EC6"/>
    <w:rsid w:val="003B61CA"/>
    <w:rsid w:val="004D4882"/>
    <w:rsid w:val="008159C9"/>
    <w:rsid w:val="00875CA2"/>
    <w:rsid w:val="008A2AF9"/>
    <w:rsid w:val="008A5C37"/>
    <w:rsid w:val="00927CBE"/>
    <w:rsid w:val="0097078B"/>
    <w:rsid w:val="00A47CC3"/>
    <w:rsid w:val="00AA691B"/>
    <w:rsid w:val="00B423E6"/>
    <w:rsid w:val="00C43416"/>
    <w:rsid w:val="00C96058"/>
    <w:rsid w:val="00CF4CC3"/>
    <w:rsid w:val="00D1467C"/>
    <w:rsid w:val="00D2288F"/>
    <w:rsid w:val="00DA1055"/>
    <w:rsid w:val="00EC47DE"/>
    <w:rsid w:val="00F01815"/>
    <w:rsid w:val="00F92D94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8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D48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8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88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D488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8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4D48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8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88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4D48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HPE0X1B9\ZAZ_EFS_Papier_firmowy_02_C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D090B-A2B6-49B2-9B23-6EE7AD6A1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ZAZ_EFS_Papier_firmowy_02_CB</Template>
  <TotalTime>11</TotalTime>
  <Pages>5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2016-09-14T11:46:00Z</cp:lastPrinted>
  <dcterms:created xsi:type="dcterms:W3CDTF">2016-09-15T09:24:00Z</dcterms:created>
  <dcterms:modified xsi:type="dcterms:W3CDTF">2016-09-15T09:49:00Z</dcterms:modified>
</cp:coreProperties>
</file>