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7" w:rsidRPr="00575807" w:rsidRDefault="00575807" w:rsidP="00575807">
      <w:pPr>
        <w:spacing w:after="200" w:line="276" w:lineRule="auto"/>
        <w:jc w:val="right"/>
        <w:rPr>
          <w:sz w:val="16"/>
        </w:rPr>
      </w:pPr>
      <w:r w:rsidRPr="00575807">
        <w:rPr>
          <w:rFonts w:ascii="Times New Roman" w:hAnsi="Times New Roman"/>
          <w:color w:val="222222"/>
          <w:sz w:val="20"/>
          <w:szCs w:val="26"/>
          <w:lang w:eastAsia="pl-PL"/>
        </w:rPr>
        <w:t>Załącznik nr 1 do</w:t>
      </w:r>
      <w:r w:rsidRPr="00575807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575807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57580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575807" w:rsidRPr="00575807" w:rsidRDefault="00575807" w:rsidP="00575807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575807"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575807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Jestem osobą pozostającą bez pracy, poszukującą pracy, gotową do podjęcia zatrudnienia.</w:t>
      </w: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575807" w:rsidRPr="00575807" w:rsidRDefault="00575807" w:rsidP="0057580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75807" w:rsidRPr="00575807" w:rsidRDefault="00575807" w:rsidP="00575807">
      <w:pPr>
        <w:spacing w:after="200" w:line="276" w:lineRule="auto"/>
      </w:pPr>
    </w:p>
    <w:p w:rsidR="00575807" w:rsidRPr="00575807" w:rsidRDefault="00575807" w:rsidP="00575807">
      <w:pPr>
        <w:spacing w:after="200" w:line="276" w:lineRule="auto"/>
      </w:pPr>
    </w:p>
    <w:p w:rsidR="00575807" w:rsidRPr="00575807" w:rsidRDefault="00575807" w:rsidP="00575807">
      <w:pPr>
        <w:spacing w:after="200" w:line="276" w:lineRule="auto"/>
      </w:pPr>
    </w:p>
    <w:p w:rsidR="00575807" w:rsidRPr="00575807" w:rsidRDefault="00575807" w:rsidP="0057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575807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575807" w:rsidRPr="00575807" w:rsidRDefault="00575807" w:rsidP="0057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75807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                                      (czytelny podpis kandydata do projektu)</w:t>
      </w:r>
    </w:p>
    <w:p w:rsidR="00575807" w:rsidRPr="00575807" w:rsidRDefault="00575807" w:rsidP="0057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575807" w:rsidRPr="00575807" w:rsidRDefault="00575807" w:rsidP="00575807">
      <w:pPr>
        <w:spacing w:after="200" w:line="276" w:lineRule="auto"/>
      </w:pPr>
    </w:p>
    <w:p w:rsidR="00575807" w:rsidRPr="00575807" w:rsidRDefault="00575807" w:rsidP="00575807">
      <w:pPr>
        <w:spacing w:after="200" w:line="276" w:lineRule="auto"/>
        <w:rPr>
          <w:szCs w:val="24"/>
        </w:rPr>
      </w:pPr>
    </w:p>
    <w:p w:rsidR="00575807" w:rsidRPr="00575807" w:rsidRDefault="00575807" w:rsidP="00575807">
      <w:pPr>
        <w:spacing w:after="200" w:line="276" w:lineRule="auto"/>
        <w:rPr>
          <w:szCs w:val="20"/>
        </w:rPr>
      </w:pPr>
    </w:p>
    <w:p w:rsidR="00CF4CC3" w:rsidRDefault="00CF4CC3">
      <w:bookmarkStart w:id="0" w:name="_GoBack"/>
      <w:bookmarkEnd w:id="0"/>
    </w:p>
    <w:sectPr w:rsidR="00CF4CC3" w:rsidSect="0021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0D" w:rsidRDefault="0047350D" w:rsidP="00D2288F">
      <w:pPr>
        <w:spacing w:after="0" w:line="240" w:lineRule="auto"/>
      </w:pPr>
      <w:r>
        <w:separator/>
      </w:r>
    </w:p>
  </w:endnote>
  <w:endnote w:type="continuationSeparator" w:id="0">
    <w:p w:rsidR="0047350D" w:rsidRDefault="0047350D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6D60AD" w:rsidP="0021114C">
    <w:pPr>
      <w:pStyle w:val="Nagwek"/>
      <w:spacing w:after="0" w:line="240" w:lineRule="auto"/>
      <w:jc w:val="center"/>
      <w:rPr>
        <w:b/>
        <w:sz w:val="14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 „Aktywna integracja w Zakładzie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21114C">
    <w:pPr>
      <w:pStyle w:val="Nagwek"/>
      <w:spacing w:after="0" w:line="240" w:lineRule="auto"/>
      <w:ind w:left="567"/>
      <w:rPr>
        <w:sz w:val="12"/>
        <w:szCs w:val="14"/>
      </w:rPr>
    </w:pPr>
    <w:r w:rsidRPr="00D1467C">
      <w:rPr>
        <w:sz w:val="12"/>
        <w:szCs w:val="14"/>
      </w:rPr>
      <w:t>Polskie Stowarzyszenie na Rzecz Osób</w:t>
    </w: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Upośledzeniem Umysłowym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Pr="0021114C">
      <w:rPr>
        <w:sz w:val="12"/>
        <w:szCs w:val="14"/>
      </w:rPr>
      <w:t>37-500 Jarosław, ul. Zwierzyniecka 14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  <w:t>projekt@zaz-jaroslaw.pl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0D" w:rsidRDefault="0047350D" w:rsidP="00D2288F">
      <w:pPr>
        <w:spacing w:after="0" w:line="240" w:lineRule="auto"/>
      </w:pPr>
      <w:r>
        <w:separator/>
      </w:r>
    </w:p>
  </w:footnote>
  <w:footnote w:type="continuationSeparator" w:id="0">
    <w:p w:rsidR="0047350D" w:rsidRDefault="0047350D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6D60AD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D"/>
    <w:rsid w:val="00044B66"/>
    <w:rsid w:val="00073720"/>
    <w:rsid w:val="0021114C"/>
    <w:rsid w:val="00294ABD"/>
    <w:rsid w:val="003A5EC6"/>
    <w:rsid w:val="003B61CA"/>
    <w:rsid w:val="0047350D"/>
    <w:rsid w:val="00575807"/>
    <w:rsid w:val="006D60AD"/>
    <w:rsid w:val="008159C9"/>
    <w:rsid w:val="008A5C37"/>
    <w:rsid w:val="00927CBE"/>
    <w:rsid w:val="0097078B"/>
    <w:rsid w:val="00A47CC3"/>
    <w:rsid w:val="00AA691B"/>
    <w:rsid w:val="00B423E6"/>
    <w:rsid w:val="00C43416"/>
    <w:rsid w:val="00C96058"/>
    <w:rsid w:val="00CF4CC3"/>
    <w:rsid w:val="00D1467C"/>
    <w:rsid w:val="00D2288F"/>
    <w:rsid w:val="00DA1055"/>
    <w:rsid w:val="00EC47DE"/>
    <w:rsid w:val="00F01815"/>
    <w:rsid w:val="00F66861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2016-09-14T11:46:00Z</cp:lastPrinted>
  <dcterms:created xsi:type="dcterms:W3CDTF">2016-09-15T09:36:00Z</dcterms:created>
  <dcterms:modified xsi:type="dcterms:W3CDTF">2016-09-15T09:36:00Z</dcterms:modified>
</cp:coreProperties>
</file>