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17" w:rsidRPr="00495817" w:rsidRDefault="00495817" w:rsidP="00495817">
      <w:pPr>
        <w:spacing w:after="200" w:line="276" w:lineRule="auto"/>
        <w:ind w:left="4956"/>
        <w:rPr>
          <w:sz w:val="16"/>
        </w:rPr>
      </w:pPr>
      <w:r w:rsidRPr="00495817">
        <w:rPr>
          <w:rFonts w:ascii="Times New Roman" w:hAnsi="Times New Roman"/>
          <w:color w:val="222222"/>
          <w:sz w:val="20"/>
          <w:szCs w:val="26"/>
          <w:lang w:eastAsia="pl-PL"/>
        </w:rPr>
        <w:t>Załącznik nr 2 do</w:t>
      </w:r>
      <w:r w:rsidRPr="00495817"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495817" w:rsidRPr="00495817" w:rsidRDefault="00495817" w:rsidP="00495817">
      <w:pPr>
        <w:spacing w:after="200" w:line="276" w:lineRule="auto"/>
        <w:jc w:val="right"/>
      </w:pPr>
    </w:p>
    <w:p w:rsidR="00495817" w:rsidRPr="00495817" w:rsidRDefault="00495817" w:rsidP="00495817">
      <w:pPr>
        <w:spacing w:after="200" w:line="276" w:lineRule="auto"/>
      </w:pPr>
    </w:p>
    <w:p w:rsidR="00495817" w:rsidRPr="00495817" w:rsidRDefault="00495817" w:rsidP="004958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 w:rsidRPr="00495817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495817" w:rsidRPr="00495817" w:rsidRDefault="00495817" w:rsidP="004958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</w:p>
    <w:p w:rsidR="00495817" w:rsidRPr="00495817" w:rsidRDefault="00495817" w:rsidP="004958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495817" w:rsidRPr="00495817" w:rsidRDefault="00495817" w:rsidP="0049581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495817" w:rsidRPr="00495817" w:rsidRDefault="00495817" w:rsidP="00495817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 w:rsidRPr="00495817">
        <w:rPr>
          <w:rFonts w:ascii="Times New Roman" w:eastAsia="Lucida Sans Unicode" w:hAnsi="Times New Roman"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:rsidR="00495817" w:rsidRPr="00495817" w:rsidRDefault="00495817" w:rsidP="0049581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495817" w:rsidRPr="00495817" w:rsidRDefault="00495817" w:rsidP="00495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95817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Moje miejsce zamieszkania znajduje się  na terenie powiatu jarosławskiego/przeworskiego*.</w:t>
      </w:r>
    </w:p>
    <w:p w:rsidR="00495817" w:rsidRPr="00495817" w:rsidRDefault="00495817" w:rsidP="00495817">
      <w:pPr>
        <w:spacing w:after="200" w:line="276" w:lineRule="auto"/>
      </w:pPr>
    </w:p>
    <w:p w:rsidR="00495817" w:rsidRPr="00495817" w:rsidRDefault="00495817" w:rsidP="00495817">
      <w:pPr>
        <w:spacing w:after="200" w:line="276" w:lineRule="auto"/>
      </w:pPr>
    </w:p>
    <w:p w:rsidR="00495817" w:rsidRPr="00495817" w:rsidRDefault="00495817" w:rsidP="00495817">
      <w:pPr>
        <w:spacing w:after="200" w:line="276" w:lineRule="auto"/>
      </w:pPr>
    </w:p>
    <w:p w:rsidR="00495817" w:rsidRPr="00495817" w:rsidRDefault="00495817" w:rsidP="0049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495817"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   ...........................................................</w:t>
      </w:r>
    </w:p>
    <w:p w:rsidR="00495817" w:rsidRPr="00495817" w:rsidRDefault="00495817" w:rsidP="0049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495817"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                                                  (czytelny podpis kandydata do projektu)</w:t>
      </w:r>
    </w:p>
    <w:p w:rsidR="00495817" w:rsidRPr="00495817" w:rsidRDefault="00495817" w:rsidP="0049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495817" w:rsidRPr="00495817" w:rsidRDefault="00495817" w:rsidP="00495817">
      <w:pPr>
        <w:spacing w:after="200" w:line="276" w:lineRule="auto"/>
      </w:pPr>
    </w:p>
    <w:p w:rsidR="00495817" w:rsidRPr="00495817" w:rsidRDefault="00495817" w:rsidP="00495817">
      <w:pPr>
        <w:spacing w:after="200" w:line="276" w:lineRule="auto"/>
        <w:rPr>
          <w:szCs w:val="24"/>
        </w:rPr>
      </w:pPr>
    </w:p>
    <w:p w:rsidR="00CF4CC3" w:rsidRDefault="00495817" w:rsidP="00495817">
      <w:pPr>
        <w:shd w:val="clear" w:color="auto" w:fill="FFFFFF"/>
        <w:spacing w:after="120" w:line="360" w:lineRule="auto"/>
        <w:ind w:left="720"/>
        <w:contextualSpacing/>
        <w:jc w:val="both"/>
      </w:pPr>
      <w:r w:rsidRPr="00495817">
        <w:rPr>
          <w:rFonts w:ascii="Times New Roman" w:hAnsi="Times New Roman"/>
          <w:b/>
          <w:bCs/>
          <w:i/>
          <w:color w:val="000000"/>
          <w:sz w:val="24"/>
          <w:szCs w:val="24"/>
        </w:rPr>
        <w:t>*</w:t>
      </w:r>
      <w:r w:rsidRPr="00495817">
        <w:rPr>
          <w:rFonts w:ascii="Times New Roman" w:hAnsi="Times New Roman"/>
          <w:bCs/>
          <w:i/>
          <w:color w:val="000000"/>
          <w:sz w:val="24"/>
          <w:szCs w:val="24"/>
        </w:rPr>
        <w:t>niepotrzebne skreślić</w:t>
      </w:r>
      <w:bookmarkStart w:id="0" w:name="_GoBack"/>
      <w:bookmarkEnd w:id="0"/>
    </w:p>
    <w:sectPr w:rsidR="00CF4CC3" w:rsidSect="00211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0B" w:rsidRDefault="00E3300B" w:rsidP="00D2288F">
      <w:pPr>
        <w:spacing w:after="0" w:line="240" w:lineRule="auto"/>
      </w:pPr>
      <w:r>
        <w:separator/>
      </w:r>
    </w:p>
  </w:endnote>
  <w:endnote w:type="continuationSeparator" w:id="0">
    <w:p w:rsidR="00E3300B" w:rsidRDefault="00E3300B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6D60AD" w:rsidP="0021114C">
    <w:pPr>
      <w:pStyle w:val="Nagwek"/>
      <w:spacing w:after="0" w:line="240" w:lineRule="auto"/>
      <w:jc w:val="center"/>
      <w:rPr>
        <w:b/>
        <w:sz w:val="14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8890" b="0"/>
          <wp:wrapNone/>
          <wp:docPr id="9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14C" w:rsidRPr="00D1467C">
      <w:rPr>
        <w:b/>
        <w:sz w:val="14"/>
      </w:rPr>
      <w:t>Projekt pn. „Aktywna integracja w Zakładzie Aktywności Zawodowej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21114C" w:rsidP="0021114C">
    <w:pPr>
      <w:pStyle w:val="Nagwek"/>
      <w:spacing w:after="0" w:line="240" w:lineRule="auto"/>
      <w:ind w:left="567"/>
      <w:rPr>
        <w:sz w:val="12"/>
        <w:szCs w:val="14"/>
      </w:rPr>
    </w:pPr>
    <w:r w:rsidRPr="00D1467C">
      <w:rPr>
        <w:sz w:val="12"/>
        <w:szCs w:val="14"/>
      </w:rPr>
      <w:t>Polskie Stowarzyszenie na Rzecz Osób</w:t>
    </w: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21114C" w:rsidRPr="0021114C" w:rsidRDefault="0021114C" w:rsidP="0021114C">
    <w:pPr>
      <w:pStyle w:val="Stopka"/>
      <w:spacing w:after="0" w:line="240" w:lineRule="auto"/>
      <w:ind w:left="567"/>
      <w:rPr>
        <w:b/>
        <w:sz w:val="12"/>
        <w:szCs w:val="14"/>
      </w:rPr>
    </w:pPr>
    <w:r w:rsidRPr="00D1467C">
      <w:rPr>
        <w:sz w:val="12"/>
        <w:szCs w:val="14"/>
      </w:rPr>
      <w:t>z Upośledzeniem Umysłowym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Pr="0021114C">
      <w:rPr>
        <w:sz w:val="12"/>
        <w:szCs w:val="14"/>
      </w:rPr>
      <w:t>37-500 Jarosław, ul. Zwierzyniecka 14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  <w:t>projekt@zaz-jaroslaw.pl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0B" w:rsidRDefault="00E3300B" w:rsidP="00D2288F">
      <w:pPr>
        <w:spacing w:after="0" w:line="240" w:lineRule="auto"/>
      </w:pPr>
      <w:r>
        <w:separator/>
      </w:r>
    </w:p>
  </w:footnote>
  <w:footnote w:type="continuationSeparator" w:id="0">
    <w:p w:rsidR="00E3300B" w:rsidRDefault="00E3300B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6D60AD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D"/>
    <w:rsid w:val="00044B66"/>
    <w:rsid w:val="00073720"/>
    <w:rsid w:val="0021114C"/>
    <w:rsid w:val="00294ABD"/>
    <w:rsid w:val="003A5EC6"/>
    <w:rsid w:val="003B61CA"/>
    <w:rsid w:val="00495817"/>
    <w:rsid w:val="006D60AD"/>
    <w:rsid w:val="008159C9"/>
    <w:rsid w:val="008A5C37"/>
    <w:rsid w:val="00927CBE"/>
    <w:rsid w:val="0097078B"/>
    <w:rsid w:val="00A47CC3"/>
    <w:rsid w:val="00AA691B"/>
    <w:rsid w:val="00B423E6"/>
    <w:rsid w:val="00C43416"/>
    <w:rsid w:val="00C96058"/>
    <w:rsid w:val="00CF4CC3"/>
    <w:rsid w:val="00D1467C"/>
    <w:rsid w:val="00D2288F"/>
    <w:rsid w:val="00DA1055"/>
    <w:rsid w:val="00E3300B"/>
    <w:rsid w:val="00EC47DE"/>
    <w:rsid w:val="00F01815"/>
    <w:rsid w:val="00F66861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2016-09-14T11:46:00Z</cp:lastPrinted>
  <dcterms:created xsi:type="dcterms:W3CDTF">2016-09-15T09:38:00Z</dcterms:created>
  <dcterms:modified xsi:type="dcterms:W3CDTF">2016-09-15T09:38:00Z</dcterms:modified>
</cp:coreProperties>
</file>