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3E0" w:rsidRPr="00C833E0" w:rsidRDefault="00C833E0" w:rsidP="00C833E0">
      <w:pPr>
        <w:spacing w:after="200" w:line="276" w:lineRule="auto"/>
        <w:jc w:val="right"/>
        <w:rPr>
          <w:sz w:val="16"/>
        </w:rPr>
      </w:pPr>
      <w:r w:rsidRPr="00C833E0">
        <w:rPr>
          <w:rFonts w:ascii="Times New Roman" w:hAnsi="Times New Roman"/>
          <w:color w:val="222222"/>
          <w:sz w:val="20"/>
          <w:szCs w:val="26"/>
          <w:lang w:eastAsia="pl-PL"/>
        </w:rPr>
        <w:t>Załącznik nr 3 do</w:t>
      </w:r>
      <w:r w:rsidRPr="00C833E0">
        <w:rPr>
          <w:rFonts w:ascii="Times New Roman" w:hAnsi="Times New Roman"/>
          <w:i/>
          <w:color w:val="222222"/>
          <w:sz w:val="20"/>
          <w:szCs w:val="26"/>
          <w:lang w:eastAsia="pl-PL"/>
        </w:rPr>
        <w:t xml:space="preserve"> Formularza zgłoszeniowego</w:t>
      </w:r>
    </w:p>
    <w:p w:rsidR="00C833E0" w:rsidRPr="00C833E0" w:rsidRDefault="00C833E0" w:rsidP="00C833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C833E0" w:rsidRPr="00C833E0" w:rsidRDefault="00C833E0" w:rsidP="00C833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C833E0" w:rsidRPr="00C833E0" w:rsidRDefault="00C833E0" w:rsidP="00C833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C833E0" w:rsidRPr="00C833E0" w:rsidRDefault="00C833E0" w:rsidP="00C833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  <w:r w:rsidRPr="00C833E0"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 xml:space="preserve">OŚWIADCZENIE </w:t>
      </w:r>
    </w:p>
    <w:p w:rsidR="00C833E0" w:rsidRPr="00C833E0" w:rsidRDefault="00C833E0" w:rsidP="00C833E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C833E0" w:rsidRPr="00C833E0" w:rsidRDefault="00C833E0" w:rsidP="00C833E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C833E0" w:rsidRPr="00C833E0" w:rsidRDefault="00C833E0" w:rsidP="00C833E0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C833E0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podpisany/a,</w:t>
      </w:r>
    </w:p>
    <w:p w:rsidR="00C833E0" w:rsidRPr="00C833E0" w:rsidRDefault="00C833E0" w:rsidP="00C833E0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C833E0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C833E0" w:rsidRPr="00C833E0" w:rsidRDefault="00C833E0" w:rsidP="00C833E0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 w:rsidRPr="00C833E0"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(imię i nazwisko)</w:t>
      </w:r>
    </w:p>
    <w:p w:rsidR="00C833E0" w:rsidRPr="00C833E0" w:rsidRDefault="00C833E0" w:rsidP="00C833E0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C833E0" w:rsidRPr="00C833E0" w:rsidRDefault="00C833E0" w:rsidP="00C833E0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C833E0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Zamieszkały/a,</w:t>
      </w:r>
    </w:p>
    <w:p w:rsidR="00C833E0" w:rsidRPr="00C833E0" w:rsidRDefault="00C833E0" w:rsidP="00C833E0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C833E0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C833E0" w:rsidRPr="00C833E0" w:rsidRDefault="00C833E0" w:rsidP="00C833E0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 w:rsidRPr="00C833E0"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(adres zamieszkania)</w:t>
      </w:r>
    </w:p>
    <w:p w:rsidR="00C833E0" w:rsidRPr="00C833E0" w:rsidRDefault="00C833E0" w:rsidP="00C833E0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C833E0" w:rsidRPr="00C833E0" w:rsidRDefault="00C833E0" w:rsidP="00C833E0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 w:rsidRPr="00C833E0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Nr PESEL:</w:t>
      </w:r>
    </w:p>
    <w:p w:rsidR="00C833E0" w:rsidRPr="00C833E0" w:rsidRDefault="00C833E0" w:rsidP="00C833E0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b/>
          <w:sz w:val="24"/>
          <w:szCs w:val="24"/>
          <w:lang w:eastAsia="en-GB"/>
        </w:rPr>
      </w:pPr>
      <w:r w:rsidRPr="00C833E0"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C833E0" w:rsidRPr="00C833E0" w:rsidRDefault="00C833E0" w:rsidP="00C833E0">
      <w:pPr>
        <w:widowControl w:val="0"/>
        <w:tabs>
          <w:tab w:val="left" w:pos="3585"/>
        </w:tabs>
        <w:suppressAutoHyphens/>
        <w:spacing w:after="200" w:line="276" w:lineRule="auto"/>
        <w:jc w:val="both"/>
        <w:rPr>
          <w:b/>
          <w:bCs/>
          <w:szCs w:val="32"/>
        </w:rPr>
      </w:pPr>
      <w:r w:rsidRPr="00C833E0">
        <w:rPr>
          <w:rFonts w:ascii="Times New Roman" w:eastAsia="Lucida Sans Unicode" w:hAnsi="Times New Roman"/>
          <w:sz w:val="24"/>
          <w:szCs w:val="24"/>
          <w:lang w:eastAsia="en-GB"/>
        </w:rPr>
        <w:t>świadomy/ma odpowiedzialności karnej wynikającej z art. 233 § 1 Kodeksu Karnego za składanie fałszywych zeznań oświadczam, że:</w:t>
      </w:r>
    </w:p>
    <w:p w:rsidR="00C833E0" w:rsidRPr="00C833E0" w:rsidRDefault="00C833E0" w:rsidP="00C833E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C833E0" w:rsidRPr="00C833E0" w:rsidRDefault="00C833E0" w:rsidP="00C83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 w:rsidRPr="00C833E0"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>Jestem osobą,  korzystającą/nie korzystającą z Programu Operacyjnego Pomoc Żywnościowa*</w:t>
      </w:r>
    </w:p>
    <w:p w:rsidR="00C833E0" w:rsidRPr="00C833E0" w:rsidRDefault="00C833E0" w:rsidP="00C833E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C833E0" w:rsidRPr="00C833E0" w:rsidRDefault="00C833E0" w:rsidP="00C833E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C833E0" w:rsidRPr="00C833E0" w:rsidRDefault="00C833E0" w:rsidP="00C833E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color w:val="000000"/>
          <w:sz w:val="24"/>
          <w:szCs w:val="24"/>
          <w:lang w:eastAsia="pl-PL"/>
        </w:rPr>
      </w:pPr>
    </w:p>
    <w:p w:rsidR="00C833E0" w:rsidRPr="00C833E0" w:rsidRDefault="00C833E0" w:rsidP="00C833E0">
      <w:pPr>
        <w:spacing w:after="200" w:line="276" w:lineRule="auto"/>
      </w:pPr>
    </w:p>
    <w:p w:rsidR="00C833E0" w:rsidRPr="00C833E0" w:rsidRDefault="00C833E0" w:rsidP="00C83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 w:rsidRPr="00C833E0">
        <w:rPr>
          <w:rFonts w:ascii="Times New Roman" w:hAnsi="Times New Roman"/>
          <w:i/>
          <w:iCs/>
          <w:sz w:val="26"/>
          <w:szCs w:val="26"/>
        </w:rPr>
        <w:t>.......................................................                      ...........................................................</w:t>
      </w:r>
    </w:p>
    <w:p w:rsidR="00C833E0" w:rsidRPr="00C833E0" w:rsidRDefault="00C833E0" w:rsidP="00C83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 w:rsidRPr="00C833E0">
        <w:rPr>
          <w:rFonts w:ascii="Times New Roman" w:hAnsi="Times New Roman"/>
          <w:sz w:val="26"/>
          <w:szCs w:val="26"/>
          <w:vertAlign w:val="superscript"/>
        </w:rPr>
        <w:t xml:space="preserve">                     (miejscowość i data)                                                                       (czytelny podpis kandydata do projektu)</w:t>
      </w:r>
    </w:p>
    <w:p w:rsidR="00C833E0" w:rsidRPr="00C833E0" w:rsidRDefault="00C833E0" w:rsidP="00C833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</w:p>
    <w:p w:rsidR="00C833E0" w:rsidRPr="00C833E0" w:rsidRDefault="00C833E0" w:rsidP="00C833E0">
      <w:pPr>
        <w:spacing w:after="200" w:line="276" w:lineRule="auto"/>
      </w:pPr>
    </w:p>
    <w:p w:rsidR="00C833E0" w:rsidRPr="00C833E0" w:rsidRDefault="00C833E0" w:rsidP="00C833E0">
      <w:pPr>
        <w:spacing w:after="200" w:line="276" w:lineRule="auto"/>
        <w:rPr>
          <w:szCs w:val="24"/>
        </w:rPr>
      </w:pPr>
    </w:p>
    <w:p w:rsidR="00C833E0" w:rsidRPr="00C833E0" w:rsidRDefault="00C833E0" w:rsidP="00C833E0">
      <w:pPr>
        <w:spacing w:after="200" w:line="276" w:lineRule="auto"/>
        <w:rPr>
          <w:szCs w:val="20"/>
        </w:rPr>
      </w:pPr>
    </w:p>
    <w:p w:rsidR="00C833E0" w:rsidRPr="00C833E0" w:rsidRDefault="00C833E0" w:rsidP="00C833E0">
      <w:pPr>
        <w:spacing w:after="200" w:line="276" w:lineRule="auto"/>
        <w:rPr>
          <w:szCs w:val="20"/>
        </w:rPr>
      </w:pPr>
    </w:p>
    <w:p w:rsidR="00C833E0" w:rsidRPr="00C833E0" w:rsidRDefault="00C833E0" w:rsidP="00C833E0">
      <w:pPr>
        <w:shd w:val="clear" w:color="auto" w:fill="FFFFFF"/>
        <w:spacing w:after="120" w:line="360" w:lineRule="auto"/>
        <w:ind w:left="720"/>
        <w:contextualSpacing/>
        <w:jc w:val="both"/>
        <w:rPr>
          <w:szCs w:val="20"/>
        </w:rPr>
      </w:pPr>
      <w:r w:rsidRPr="00C833E0">
        <w:rPr>
          <w:rFonts w:ascii="Times New Roman" w:hAnsi="Times New Roman"/>
          <w:b/>
          <w:bCs/>
          <w:i/>
          <w:color w:val="000000"/>
          <w:sz w:val="24"/>
          <w:szCs w:val="24"/>
        </w:rPr>
        <w:t>*</w:t>
      </w:r>
      <w:r w:rsidRPr="00C833E0">
        <w:rPr>
          <w:rFonts w:ascii="Times New Roman" w:hAnsi="Times New Roman"/>
          <w:bCs/>
          <w:i/>
          <w:color w:val="000000"/>
          <w:sz w:val="24"/>
          <w:szCs w:val="24"/>
        </w:rPr>
        <w:t>niepotrzebne skreślić</w:t>
      </w:r>
    </w:p>
    <w:p w:rsidR="00CF4CC3" w:rsidRDefault="00CF4CC3">
      <w:bookmarkStart w:id="0" w:name="_GoBack"/>
      <w:bookmarkEnd w:id="0"/>
    </w:p>
    <w:sectPr w:rsidR="00CF4CC3" w:rsidSect="002111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310D" w:rsidRDefault="0056310D" w:rsidP="00D2288F">
      <w:pPr>
        <w:spacing w:after="0" w:line="240" w:lineRule="auto"/>
      </w:pPr>
      <w:r>
        <w:separator/>
      </w:r>
    </w:p>
  </w:endnote>
  <w:endnote w:type="continuationSeparator" w:id="0">
    <w:p w:rsidR="0056310D" w:rsidRDefault="0056310D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C" w:rsidRDefault="00D1467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6D60AD" w:rsidP="0021114C">
    <w:pPr>
      <w:pStyle w:val="Nagwek"/>
      <w:spacing w:after="0" w:line="240" w:lineRule="auto"/>
      <w:jc w:val="center"/>
      <w:rPr>
        <w:b/>
        <w:sz w:val="14"/>
      </w:rPr>
    </w:pPr>
    <w:r>
      <w:rPr>
        <w:b/>
        <w:noProof/>
        <w:sz w:val="20"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1270</wp:posOffset>
          </wp:positionH>
          <wp:positionV relativeFrom="paragraph">
            <wp:posOffset>106680</wp:posOffset>
          </wp:positionV>
          <wp:extent cx="276860" cy="331470"/>
          <wp:effectExtent l="0" t="0" r="8890" b="0"/>
          <wp:wrapNone/>
          <wp:docPr id="9" name="Obraz 6" descr="Logo_PSONI_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ogo_PSONI_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860" cy="331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1114C" w:rsidRPr="00D1467C">
      <w:rPr>
        <w:b/>
        <w:sz w:val="14"/>
      </w:rPr>
      <w:t>Projekt pn. „Aktywna integracja w Zakładzie Aktywności Zawodowej w Jarosławiu”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21114C" w:rsidP="0021114C">
    <w:pPr>
      <w:pStyle w:val="Nagwek"/>
      <w:spacing w:after="0" w:line="240" w:lineRule="auto"/>
      <w:ind w:left="567"/>
      <w:rPr>
        <w:sz w:val="12"/>
        <w:szCs w:val="14"/>
      </w:rPr>
    </w:pPr>
    <w:r w:rsidRPr="00D1467C">
      <w:rPr>
        <w:sz w:val="12"/>
        <w:szCs w:val="14"/>
      </w:rPr>
      <w:t>Polskie Stowarzyszenie na Rzecz Osób</w:t>
    </w: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21114C" w:rsidRPr="0021114C" w:rsidRDefault="0021114C" w:rsidP="0021114C">
    <w:pPr>
      <w:pStyle w:val="Stopka"/>
      <w:spacing w:after="0" w:line="240" w:lineRule="auto"/>
      <w:ind w:left="567"/>
      <w:rPr>
        <w:b/>
        <w:sz w:val="12"/>
        <w:szCs w:val="14"/>
      </w:rPr>
    </w:pPr>
    <w:r w:rsidRPr="00D1467C">
      <w:rPr>
        <w:sz w:val="12"/>
        <w:szCs w:val="14"/>
      </w:rPr>
      <w:t>z Upośledzeniem Umysłowym</w:t>
    </w: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 w:rsidRPr="0021114C">
      <w:rPr>
        <w:sz w:val="12"/>
        <w:szCs w:val="14"/>
      </w:rPr>
      <w:t>37-500 Jarosław, ul. Zwierzyniecka 14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  <w:t>projekt@zaz-jaroslaw.pl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C" w:rsidRDefault="00D146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310D" w:rsidRDefault="0056310D" w:rsidP="00D2288F">
      <w:pPr>
        <w:spacing w:after="0" w:line="240" w:lineRule="auto"/>
      </w:pPr>
      <w:r>
        <w:separator/>
      </w:r>
    </w:p>
  </w:footnote>
  <w:footnote w:type="continuationSeparator" w:id="0">
    <w:p w:rsidR="0056310D" w:rsidRDefault="0056310D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C" w:rsidRDefault="00D1467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8F" w:rsidRDefault="006D60AD" w:rsidP="00FE6570">
    <w:pPr>
      <w:pStyle w:val="Nagwek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67C" w:rsidRDefault="00D146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AD"/>
    <w:rsid w:val="00044B66"/>
    <w:rsid w:val="00073720"/>
    <w:rsid w:val="0021114C"/>
    <w:rsid w:val="00294ABD"/>
    <w:rsid w:val="003A5EC6"/>
    <w:rsid w:val="003B61CA"/>
    <w:rsid w:val="0056310D"/>
    <w:rsid w:val="006D60AD"/>
    <w:rsid w:val="008159C9"/>
    <w:rsid w:val="008A5C37"/>
    <w:rsid w:val="00927CBE"/>
    <w:rsid w:val="0097078B"/>
    <w:rsid w:val="00A47CC3"/>
    <w:rsid w:val="00AA691B"/>
    <w:rsid w:val="00B423E6"/>
    <w:rsid w:val="00C43416"/>
    <w:rsid w:val="00C833E0"/>
    <w:rsid w:val="00C96058"/>
    <w:rsid w:val="00CF4CC3"/>
    <w:rsid w:val="00D1467C"/>
    <w:rsid w:val="00D2288F"/>
    <w:rsid w:val="00DA1055"/>
    <w:rsid w:val="00EC47DE"/>
    <w:rsid w:val="00F01815"/>
    <w:rsid w:val="00F66861"/>
    <w:rsid w:val="00F92D94"/>
    <w:rsid w:val="00FE6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gda\AppData\Local\Microsoft\Windows\Temporary%20Internet%20Files\Content.Outlook\HPE0X1B9\ZAZ_EFS_Papier_firmowy_02_C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ZAZ_EFS_Papier_firmowy_02_CB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2</cp:revision>
  <cp:lastPrinted>2016-09-14T11:46:00Z</cp:lastPrinted>
  <dcterms:created xsi:type="dcterms:W3CDTF">2016-09-15T09:30:00Z</dcterms:created>
  <dcterms:modified xsi:type="dcterms:W3CDTF">2016-09-15T09:39:00Z</dcterms:modified>
</cp:coreProperties>
</file>