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A7" w:rsidRDefault="00CF64A7" w:rsidP="00CF64A7"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2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CF64A7" w:rsidRDefault="00CF64A7" w:rsidP="00CF64A7">
      <w:pPr>
        <w:spacing w:after="200" w:line="276" w:lineRule="auto"/>
        <w:jc w:val="right"/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  <w:r w:rsidR="002C1808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DOTYCZĄCE MIEJSCA ZAMIESZKANIA</w:t>
      </w: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F64A7" w:rsidRDefault="00CF64A7" w:rsidP="00CF64A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CF64A7" w:rsidRDefault="00CF64A7" w:rsidP="00CF64A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74EAC" w:rsidRDefault="00174EAC" w:rsidP="00CF6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F64A7" w:rsidRDefault="00CF64A7" w:rsidP="00CF6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Moje miejsce zamieszkania znajduje się  na terenie powiatu jarosławskiego, przeworskiego, przemyskiego lub Miasta Przemyśl.</w:t>
      </w: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CF64A7" w:rsidRDefault="00CF64A7" w:rsidP="00CF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(czytelny podpis kandydata</w:t>
      </w:r>
      <w:r w:rsidR="00EB54A8">
        <w:rPr>
          <w:rFonts w:ascii="Times New Roman" w:hAnsi="Times New Roman"/>
          <w:sz w:val="26"/>
          <w:szCs w:val="26"/>
          <w:vertAlign w:val="superscript"/>
        </w:rPr>
        <w:t>/kandydatki</w:t>
      </w:r>
      <w:r>
        <w:rPr>
          <w:rFonts w:ascii="Times New Roman" w:hAnsi="Times New Roman"/>
          <w:sz w:val="26"/>
          <w:szCs w:val="26"/>
          <w:vertAlign w:val="superscript"/>
        </w:rPr>
        <w:t xml:space="preserve"> do projektu/opiekuna  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prawnego)</w:t>
      </w:r>
    </w:p>
    <w:p w:rsidR="00CF64A7" w:rsidRDefault="00CF64A7" w:rsidP="00CF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/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C4" w:rsidRDefault="007132C4" w:rsidP="00D2288F">
      <w:pPr>
        <w:spacing w:after="0" w:line="240" w:lineRule="auto"/>
      </w:pPr>
      <w:r>
        <w:separator/>
      </w:r>
    </w:p>
  </w:endnote>
  <w:endnote w:type="continuationSeparator" w:id="0">
    <w:p w:rsidR="007132C4" w:rsidRDefault="007132C4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7132C4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C4" w:rsidRDefault="007132C4" w:rsidP="00D2288F">
      <w:pPr>
        <w:spacing w:after="0" w:line="240" w:lineRule="auto"/>
      </w:pPr>
      <w:r>
        <w:separator/>
      </w:r>
    </w:p>
  </w:footnote>
  <w:footnote w:type="continuationSeparator" w:id="0">
    <w:p w:rsidR="007132C4" w:rsidRDefault="007132C4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7132C4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5"/>
  </w:num>
  <w:num w:numId="8">
    <w:abstractNumId w:val="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1"/>
  </w:num>
  <w:num w:numId="14">
    <w:abstractNumId w:val="27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28"/>
  </w:num>
  <w:num w:numId="22">
    <w:abstractNumId w:val="13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74EAC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1808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B77A0"/>
    <w:rsid w:val="006C77F3"/>
    <w:rsid w:val="006D5B62"/>
    <w:rsid w:val="006D60AD"/>
    <w:rsid w:val="006E49EB"/>
    <w:rsid w:val="006F253B"/>
    <w:rsid w:val="006F5ABE"/>
    <w:rsid w:val="007132C4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170F"/>
    <w:rsid w:val="009623A3"/>
    <w:rsid w:val="0097078B"/>
    <w:rsid w:val="009A4DED"/>
    <w:rsid w:val="009B465A"/>
    <w:rsid w:val="009E3C60"/>
    <w:rsid w:val="009F1A03"/>
    <w:rsid w:val="00A04616"/>
    <w:rsid w:val="00A47CC3"/>
    <w:rsid w:val="00A51EA4"/>
    <w:rsid w:val="00A53E5E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CF64A7"/>
    <w:rsid w:val="00D04540"/>
    <w:rsid w:val="00D1467C"/>
    <w:rsid w:val="00D2288F"/>
    <w:rsid w:val="00D30FF1"/>
    <w:rsid w:val="00D42EF7"/>
    <w:rsid w:val="00D626F1"/>
    <w:rsid w:val="00D74A1C"/>
    <w:rsid w:val="00DA1055"/>
    <w:rsid w:val="00DB3E10"/>
    <w:rsid w:val="00DB42A9"/>
    <w:rsid w:val="00DD10EA"/>
    <w:rsid w:val="00DD4A42"/>
    <w:rsid w:val="00DE0854"/>
    <w:rsid w:val="00E046BB"/>
    <w:rsid w:val="00E2020D"/>
    <w:rsid w:val="00E44ACF"/>
    <w:rsid w:val="00E60DDA"/>
    <w:rsid w:val="00EB54A8"/>
    <w:rsid w:val="00EC47DE"/>
    <w:rsid w:val="00EE58CF"/>
    <w:rsid w:val="00F01815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DD5E-2561-4063-90C2-36A2E4E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katburylo</cp:lastModifiedBy>
  <cp:revision>5</cp:revision>
  <cp:lastPrinted>2017-07-06T10:33:00Z</cp:lastPrinted>
  <dcterms:created xsi:type="dcterms:W3CDTF">2020-01-29T11:40:00Z</dcterms:created>
  <dcterms:modified xsi:type="dcterms:W3CDTF">2020-02-06T10:24:00Z</dcterms:modified>
</cp:coreProperties>
</file>