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1B" w:rsidRPr="00F262E4" w:rsidRDefault="00FE321B" w:rsidP="00FE321B">
      <w:pPr>
        <w:tabs>
          <w:tab w:val="center" w:pos="4536"/>
          <w:tab w:val="left" w:pos="6585"/>
        </w:tabs>
        <w:rPr>
          <w:rFonts w:ascii="Times New Roman" w:hAnsi="Times New Roman"/>
          <w:i/>
          <w:sz w:val="20"/>
          <w:szCs w:val="20"/>
        </w:rPr>
      </w:pPr>
      <w:r>
        <w:tab/>
        <w:t xml:space="preserve">   </w:t>
      </w:r>
      <w:r w:rsidR="00B317A1">
        <w:t xml:space="preserve">                                                                                 </w:t>
      </w:r>
      <w:r w:rsidR="00F262E4">
        <w:t xml:space="preserve">               </w:t>
      </w:r>
      <w:r w:rsidR="00B317A1">
        <w:t xml:space="preserve">        </w:t>
      </w:r>
      <w:r w:rsidRPr="00F262E4">
        <w:rPr>
          <w:rFonts w:ascii="Times New Roman" w:hAnsi="Times New Roman"/>
          <w:i/>
          <w:sz w:val="20"/>
          <w:szCs w:val="20"/>
        </w:rPr>
        <w:t>Załącznik nr 5</w:t>
      </w:r>
      <w:r w:rsidR="00B317A1" w:rsidRPr="00F262E4">
        <w:rPr>
          <w:rFonts w:ascii="Times New Roman" w:hAnsi="Times New Roman"/>
          <w:i/>
          <w:sz w:val="20"/>
          <w:szCs w:val="20"/>
        </w:rPr>
        <w:t xml:space="preserve"> do Formularza zgłoszeniowego</w:t>
      </w:r>
    </w:p>
    <w:p w:rsidR="00FE321B" w:rsidRP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21B" w:rsidRPr="00FE321B" w:rsidRDefault="00CF64A7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 xml:space="preserve"> </w:t>
      </w:r>
      <w:r w:rsidR="00FE321B" w:rsidRPr="00FE321B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FE321B" w:rsidRP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>w procesie rekrutacyjnym w projekcie „Aktywni ZAZ w Jarosławiu”</w:t>
      </w:r>
    </w:p>
    <w:p w:rsidR="00FE321B" w:rsidRPr="00FE321B" w:rsidRDefault="00FE321B" w:rsidP="00FE321B">
      <w:pPr>
        <w:jc w:val="both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ab/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Ja niżej podpisany(a) …………………………, zam. w ……………………………, zgodnie z art.6 ust.1 lit. a ogólnego rozporządzenia o ochronie danych osobowych z dnia 27 kwietnia 2016 r. tzw. RODO, wyrażam zgodę na przetwarzanie moich danych osobowych przez Polskie Stowarzyszenie na rzecz Osób z Niepełnosprawnością Intelektualną Koło  w Jarosławiu dla celów związanych z rekrutacją do projektu „Aktywni w ZAZ” współfinansowanego ze środków Europejskiego Funduszu Społecznego w ramach Regionalnego Programu Operacyjnego Województwa Podkarpackiego na lata 2014-2020  z udziałem środków PFRON. Zakres przetwarzanych danych osobowych określony jest w formularzu zgłoszeniowym do w/w projektu.</w:t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</w:t>
      </w:r>
      <w:r w:rsidR="00EF73D6">
        <w:rPr>
          <w:rFonts w:ascii="Times New Roman" w:hAnsi="Times New Roman"/>
          <w:sz w:val="24"/>
          <w:szCs w:val="24"/>
        </w:rPr>
        <w:t>.......</w:t>
      </w:r>
      <w:r w:rsidR="00EF73D6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>…………………………………</w:t>
      </w:r>
      <w:r w:rsidR="00EF73D6">
        <w:rPr>
          <w:rFonts w:ascii="Times New Roman" w:hAnsi="Times New Roman"/>
          <w:sz w:val="24"/>
          <w:szCs w:val="24"/>
        </w:rPr>
        <w:t>……………………….</w:t>
      </w:r>
      <w:bookmarkStart w:id="0" w:name="_GoBack"/>
      <w:bookmarkEnd w:id="0"/>
    </w:p>
    <w:p w:rsidR="00FE321B" w:rsidRPr="00FE321B" w:rsidRDefault="00EF73D6" w:rsidP="00FE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Miejscowość, data</w:t>
      </w:r>
      <w:r>
        <w:rPr>
          <w:rFonts w:ascii="Times New Roman" w:hAnsi="Times New Roman"/>
          <w:sz w:val="24"/>
          <w:szCs w:val="24"/>
        </w:rPr>
        <w:tab/>
        <w:t xml:space="preserve">    (</w:t>
      </w:r>
      <w:r w:rsidR="00FE321B" w:rsidRPr="00FE321B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kandydata/kandydatki do projektu/opiekun  prawny)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center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KLAUZULA INFORMACYJNA</w:t>
      </w:r>
    </w:p>
    <w:p w:rsidR="00FE321B" w:rsidRPr="00FE321B" w:rsidRDefault="00FE321B" w:rsidP="00FE321B">
      <w:pPr>
        <w:pStyle w:val="Nagwek1"/>
        <w:keepLines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E321B">
        <w:rPr>
          <w:rFonts w:ascii="Times New Roman" w:hAnsi="Times New Roman"/>
          <w:b w:val="0"/>
          <w:color w:val="auto"/>
          <w:sz w:val="24"/>
          <w:szCs w:val="24"/>
        </w:rPr>
        <w:t>dla osób biorących udział w rekrutacji do projektu pn. „Aktywni w ZAZ w Jarosławiu”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321B" w:rsidRPr="00FE321B" w:rsidTr="00FF13E8"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21B">
              <w:rPr>
                <w:rFonts w:ascii="Times New Roman" w:hAnsi="Times New Roman"/>
                <w:b/>
                <w:sz w:val="24"/>
                <w:szCs w:val="24"/>
              </w:rPr>
              <w:t>Treść klauzuli</w:t>
            </w:r>
          </w:p>
        </w:tc>
      </w:tr>
      <w:tr w:rsidR="00FE321B" w:rsidRPr="00FE321B" w:rsidTr="00FE321B">
        <w:trPr>
          <w:trHeight w:val="2551"/>
        </w:trPr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Zgodnie z art. 13 ogólnego rozporządzenia o ochronie danych osobowych z dnia 27 kwietnia 2016 r. (Dz. Urz. UE L 119 z 04.05.2016 r.) tzw. RODO - informuję, iż: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Administratorem danych osobowych jest Polskie Stowarzyszenie na rzecz Osób  z Niepełnosprawnością Intelektualną Koło w Jarosławiu, ul. Wilsona 6a, 37-500 Jarosław.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kontaktowe Inspektora Danych Osobowych – ul. Wilsona 6a, 37- 500 Jarosław, tel. 166215378.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osobowe przetwarzane będą w celu rekrutacji do projektu pn. „Aktywni w ZAZ w Jarosławiu” na podstawie Art. 6, ust. 1, lit. a, Art. 9, ust. 2, lit. a (Dz. Urz. UE L 119  z 04.05.2016) tzw. RODO.</w:t>
            </w:r>
          </w:p>
          <w:p w:rsidR="00FE321B" w:rsidRPr="00FE321B" w:rsidRDefault="00FE321B" w:rsidP="00FE32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Odbiorcami danych osobowych mogą być: podmioty uprawnione na podstawie przepisów prawa i na podstawie umowy z Administratorem, w szczególności w celu ewaluacji i kontroli w/w projektu.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</w:t>
            </w: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ane osobowe przechowywane będą zgodnie z umową na realizację projektu t. j. do końca 2024 roku.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Posiada Pani/Pan prawo dostępu do danych osobowych, prawo do ich sprostowania, prawo do cofnięcia zgody w dowolnym momencie oraz w przypadkach określonych w tzw. RODO prawo do usunięcia lub ograniczenia przetwarzania.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lastRenderedPageBreak/>
              <w:t>Ma Pani/Pan prawo wniesienia skargi do Prezesa Urzędu Ochrony Danych Osobowych.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Podanie danych osobowych nie jest wymagane. Podanie danych jest dobrowolne, ale odmowa ich podania uniemożliwi przystąpienie do procesu rekrutacyjnego  i udziału w projekcie.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Aktualna treść klauzul informacyjnych dostępna jest w siedzibie i placówkach Administratora oraz na stronie internetowej: www.psoni-jaroslaw.org.pl.</w:t>
            </w:r>
          </w:p>
        </w:tc>
      </w:tr>
    </w:tbl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…………………........................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Miejscowość, data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Podpis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CF64A7" w:rsidRPr="00FE321B" w:rsidRDefault="00CF64A7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 xml:space="preserve">  </w:t>
      </w:r>
    </w:p>
    <w:p w:rsidR="00E60DDA" w:rsidRPr="00FE321B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FE321B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B8" w:rsidRDefault="009270B8" w:rsidP="00D2288F">
      <w:pPr>
        <w:spacing w:after="0" w:line="240" w:lineRule="auto"/>
      </w:pPr>
      <w:r>
        <w:separator/>
      </w:r>
    </w:p>
  </w:endnote>
  <w:endnote w:type="continuationSeparator" w:id="0">
    <w:p w:rsidR="009270B8" w:rsidRDefault="009270B8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9270B8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E1439">
      <w:rPr>
        <w:b/>
        <w:sz w:val="14"/>
      </w:rPr>
      <w:t>Aktywni w ZAZ</w:t>
    </w:r>
    <w:r w:rsidR="00342329">
      <w:rPr>
        <w:b/>
        <w:sz w:val="14"/>
      </w:rPr>
      <w:t xml:space="preserve">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B8" w:rsidRDefault="009270B8" w:rsidP="00D2288F">
      <w:pPr>
        <w:spacing w:after="0" w:line="240" w:lineRule="auto"/>
      </w:pPr>
      <w:r>
        <w:separator/>
      </w:r>
    </w:p>
  </w:footnote>
  <w:footnote w:type="continuationSeparator" w:id="0">
    <w:p w:rsidR="009270B8" w:rsidRDefault="009270B8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9270B8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3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5"/>
  </w:num>
  <w:num w:numId="13">
    <w:abstractNumId w:val="1"/>
  </w:num>
  <w:num w:numId="14">
    <w:abstractNumId w:val="28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2"/>
  </w:num>
  <w:num w:numId="20">
    <w:abstractNumId w:val="25"/>
  </w:num>
  <w:num w:numId="21">
    <w:abstractNumId w:val="29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4"/>
  </w:num>
  <w:num w:numId="27">
    <w:abstractNumId w:val="11"/>
  </w:num>
  <w:num w:numId="28">
    <w:abstractNumId w:val="0"/>
  </w:num>
  <w:num w:numId="29">
    <w:abstractNumId w:val="24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679A8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50D2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0B8"/>
    <w:rsid w:val="00927CBE"/>
    <w:rsid w:val="00955AFA"/>
    <w:rsid w:val="0095620C"/>
    <w:rsid w:val="0096170F"/>
    <w:rsid w:val="009623A3"/>
    <w:rsid w:val="0097078B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691B"/>
    <w:rsid w:val="00AB2E45"/>
    <w:rsid w:val="00AE605B"/>
    <w:rsid w:val="00B05892"/>
    <w:rsid w:val="00B07370"/>
    <w:rsid w:val="00B317A1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CF64A7"/>
    <w:rsid w:val="00D04540"/>
    <w:rsid w:val="00D1467C"/>
    <w:rsid w:val="00D2288F"/>
    <w:rsid w:val="00D30FF1"/>
    <w:rsid w:val="00D42EF7"/>
    <w:rsid w:val="00D626F1"/>
    <w:rsid w:val="00D74A1C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DDA"/>
    <w:rsid w:val="00EC47DE"/>
    <w:rsid w:val="00EE58CF"/>
    <w:rsid w:val="00EF73D6"/>
    <w:rsid w:val="00F01815"/>
    <w:rsid w:val="00F262E4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321B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21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character" w:customStyle="1" w:styleId="Nagwek1Znak">
    <w:name w:val="Nagłówek 1 Znak"/>
    <w:link w:val="Nagwek1"/>
    <w:uiPriority w:val="9"/>
    <w:rsid w:val="00FE321B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7CFC-0689-41DB-A471-9ED723CF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katburylo</cp:lastModifiedBy>
  <cp:revision>5</cp:revision>
  <cp:lastPrinted>2020-02-04T11:48:00Z</cp:lastPrinted>
  <dcterms:created xsi:type="dcterms:W3CDTF">2020-02-04T11:47:00Z</dcterms:created>
  <dcterms:modified xsi:type="dcterms:W3CDTF">2020-02-06T06:32:00Z</dcterms:modified>
</cp:coreProperties>
</file>