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83" w:rsidRDefault="00412783" w:rsidP="00412783">
      <w:pPr>
        <w:ind w:left="4956"/>
        <w:rPr>
          <w:rFonts w:cs="Calibri"/>
          <w:sz w:val="16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0"/>
        </w:rPr>
        <w:t>Załącznik nr 1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412783" w:rsidRDefault="00412783" w:rsidP="00412783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OŚWIADCZENIE DOTYCZĄCE STATUSU KANDYDATA NA RYNKU PRACY</w:t>
      </w:r>
    </w:p>
    <w:p w:rsidR="00412783" w:rsidRDefault="00412783" w:rsidP="00412783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Ja, niżej podpisany/podpisana, ………………………………………………….………………………</w:t>
      </w: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Zamieszkały/zamieszkała………………………………………………………………………………</w:t>
      </w: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  <w:r>
        <w:rPr>
          <w:rFonts w:ascii="Times New Roman" w:eastAsia="Lucida Sans Unicode" w:hAnsi="Times New Roman"/>
          <w:lang w:eastAsia="en-GB"/>
        </w:rPr>
        <w:t>Oświadczam, że</w:t>
      </w:r>
      <w:r w:rsidR="00EA7DDE" w:rsidRPr="00EA7DDE">
        <w:rPr>
          <w:rFonts w:ascii="Times New Roman" w:hAnsi="Times New Roman"/>
          <w:bCs/>
          <w:sz w:val="24"/>
          <w:szCs w:val="24"/>
        </w:rPr>
        <w:t xml:space="preserve"> </w:t>
      </w:r>
      <w:r w:rsidR="00EA7DDE">
        <w:rPr>
          <w:rFonts w:ascii="Times New Roman" w:hAnsi="Times New Roman"/>
          <w:bCs/>
          <w:sz w:val="24"/>
          <w:szCs w:val="24"/>
        </w:rPr>
        <w:t>(</w:t>
      </w:r>
      <w:r w:rsidR="00EA7DDE" w:rsidRPr="00EA7DDE">
        <w:rPr>
          <w:rFonts w:ascii="Times New Roman" w:hAnsi="Times New Roman"/>
          <w:bCs/>
          <w:sz w:val="24"/>
          <w:szCs w:val="24"/>
        </w:rPr>
        <w:t>należy wskazać tylko 1  z możliwości</w:t>
      </w:r>
      <w:r w:rsidR="00EA7DD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eastAsia="Lucida Sans Unicode" w:hAnsi="Times New Roman"/>
          <w:lang w:eastAsia="en-GB"/>
        </w:rPr>
        <w:t>:</w:t>
      </w:r>
    </w:p>
    <w:p w:rsidR="00412783" w:rsidRPr="00EA7DDE" w:rsidRDefault="00412783" w:rsidP="00EA7DDE">
      <w:pPr>
        <w:pStyle w:val="Akapitzlist"/>
        <w:widowControl w:val="0"/>
        <w:numPr>
          <w:ilvl w:val="0"/>
          <w:numId w:val="30"/>
        </w:numPr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</w:p>
    <w:tbl>
      <w:tblPr>
        <w:tblW w:w="93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412783" w:rsidRPr="00E60023" w:rsidTr="00E60023">
        <w:trPr>
          <w:trHeight w:val="478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83" w:rsidRPr="00E60023" w:rsidRDefault="00412783" w:rsidP="00E60023">
            <w:pPr>
              <w:widowControl w:val="0"/>
              <w:tabs>
                <w:tab w:val="left" w:pos="3585"/>
              </w:tabs>
              <w:suppressAutoHyphens/>
              <w:spacing w:after="0"/>
              <w:ind w:lef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023">
              <w:rPr>
                <w:rFonts w:ascii="Times New Roman" w:hAnsi="Times New Roman"/>
                <w:bCs/>
                <w:sz w:val="24"/>
                <w:szCs w:val="24"/>
              </w:rPr>
              <w:sym w:font="Wingdings 2" w:char="F02A"/>
            </w:r>
            <w:r w:rsidRPr="00E60023">
              <w:rPr>
                <w:rFonts w:ascii="Times New Roman" w:hAnsi="Times New Roman"/>
                <w:bCs/>
                <w:sz w:val="24"/>
                <w:szCs w:val="24"/>
              </w:rPr>
              <w:t xml:space="preserve"> jestem osobą </w:t>
            </w:r>
            <w:r w:rsidR="00E60023" w:rsidRPr="00E60023">
              <w:rPr>
                <w:rFonts w:ascii="Times New Roman" w:hAnsi="Times New Roman"/>
                <w:bCs/>
                <w:sz w:val="24"/>
                <w:szCs w:val="24"/>
              </w:rPr>
              <w:t>poszukującą pracy</w:t>
            </w:r>
            <w:r w:rsidR="00E600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023" w:rsidRPr="00E60023">
              <w:rPr>
                <w:rFonts w:ascii="Times New Roman" w:hAnsi="Times New Roman"/>
                <w:bCs/>
                <w:sz w:val="24"/>
                <w:szCs w:val="24"/>
              </w:rPr>
              <w:t>(Zgodnie z definicją zawartą w Regulaminie rekrutacji do projektu )</w:t>
            </w:r>
          </w:p>
        </w:tc>
      </w:tr>
      <w:tr w:rsidR="00412783" w:rsidRPr="00E60023" w:rsidTr="00E60023">
        <w:trPr>
          <w:trHeight w:val="46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83" w:rsidRPr="00E60023" w:rsidRDefault="00412783" w:rsidP="00E60023">
            <w:pPr>
              <w:widowControl w:val="0"/>
              <w:tabs>
                <w:tab w:val="left" w:pos="3585"/>
              </w:tabs>
              <w:suppressAutoHyphens/>
              <w:spacing w:after="0"/>
              <w:ind w:lef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023">
              <w:rPr>
                <w:rFonts w:ascii="Times New Roman" w:hAnsi="Times New Roman"/>
                <w:bCs/>
                <w:sz w:val="24"/>
                <w:szCs w:val="24"/>
              </w:rPr>
              <w:sym w:font="Wingdings 2" w:char="F02A"/>
            </w:r>
            <w:r w:rsidRPr="00E60023">
              <w:rPr>
                <w:rFonts w:ascii="Times New Roman" w:hAnsi="Times New Roman"/>
                <w:bCs/>
                <w:sz w:val="24"/>
                <w:szCs w:val="24"/>
              </w:rPr>
              <w:t xml:space="preserve"> jestem </w:t>
            </w:r>
            <w:r w:rsidR="00E60023" w:rsidRPr="00E60023">
              <w:rPr>
                <w:rFonts w:ascii="Times New Roman" w:hAnsi="Times New Roman"/>
                <w:bCs/>
                <w:sz w:val="24"/>
                <w:szCs w:val="24"/>
              </w:rPr>
              <w:t>osobą bierną zawodowo</w:t>
            </w:r>
            <w:r w:rsidR="00E600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023" w:rsidRPr="00E60023">
              <w:rPr>
                <w:rFonts w:ascii="Times New Roman" w:hAnsi="Times New Roman"/>
                <w:bCs/>
                <w:sz w:val="24"/>
                <w:szCs w:val="24"/>
              </w:rPr>
              <w:t>(Zgodnie z definicją zawartą w Regulaminie rekrutacji do projektu )</w:t>
            </w:r>
          </w:p>
        </w:tc>
      </w:tr>
      <w:tr w:rsidR="00E60023" w:rsidRPr="00E60023" w:rsidTr="00E60023">
        <w:trPr>
          <w:trHeight w:val="52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23" w:rsidRPr="00E60023" w:rsidRDefault="00E60023">
            <w:pPr>
              <w:widowControl w:val="0"/>
              <w:tabs>
                <w:tab w:val="left" w:pos="3585"/>
              </w:tabs>
              <w:suppressAutoHyphens/>
              <w:spacing w:after="0"/>
              <w:ind w:lef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023">
              <w:rPr>
                <w:rFonts w:ascii="Times New Roman" w:hAnsi="Times New Roman"/>
                <w:bCs/>
                <w:sz w:val="24"/>
                <w:szCs w:val="24"/>
              </w:rPr>
              <w:t xml:space="preserve">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  <w:r w:rsidRPr="00E60023">
              <w:rPr>
                <w:rFonts w:ascii="Times New Roman" w:hAnsi="Times New Roman"/>
                <w:bCs/>
                <w:sz w:val="24"/>
                <w:szCs w:val="24"/>
              </w:rPr>
              <w:t>jestem osobą poszukującą pracy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lub </w:t>
            </w:r>
            <w:r w:rsidRPr="00E60023">
              <w:rPr>
                <w:rFonts w:ascii="Times New Roman" w:hAnsi="Times New Roman"/>
                <w:bCs/>
                <w:sz w:val="24"/>
                <w:szCs w:val="24"/>
              </w:rPr>
              <w:t>bierną zawodowo</w:t>
            </w:r>
          </w:p>
        </w:tc>
      </w:tr>
    </w:tbl>
    <w:p w:rsidR="00412783" w:rsidRDefault="00412783" w:rsidP="00412783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7DDE" w:rsidRDefault="00EA7DDE" w:rsidP="00412783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II.</w:t>
      </w:r>
      <w:r>
        <w:rPr>
          <w:rFonts w:ascii="Times New Roman" w:hAnsi="Times New Roman"/>
          <w:bCs/>
          <w:sz w:val="32"/>
        </w:rPr>
        <w:t xml:space="preserve">  </w:t>
      </w:r>
      <w:r>
        <w:rPr>
          <w:rFonts w:ascii="Times New Roman" w:hAnsi="Times New Roman"/>
          <w:bCs/>
        </w:rPr>
        <w:t xml:space="preserve">Jestem osobą (należy wskazać tylko 1  z możliwości </w:t>
      </w:r>
      <w:r w:rsidR="00E60023">
        <w:rPr>
          <w:rFonts w:ascii="Times New Roman" w:hAnsi="Times New Roman"/>
          <w:bCs/>
        </w:rPr>
        <w:t>w przypadku odpowiedzi w pkt nr I jestem osobą poszukują pracy</w:t>
      </w:r>
      <w:r>
        <w:rPr>
          <w:rFonts w:ascii="Times New Roman" w:hAnsi="Times New Roman"/>
          <w:bCs/>
        </w:rPr>
        <w:t>)</w:t>
      </w: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3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75"/>
        <w:gridCol w:w="7350"/>
      </w:tblGrid>
      <w:tr w:rsidR="009868B8" w:rsidTr="00EB5C47">
        <w:trPr>
          <w:trHeight w:val="144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bezrobotną</w:t>
            </w: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zarejestrowany/zarejestrowana </w:t>
            </w: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w urzędzie pracy jako bezrobotny/bezrobotna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br/>
              <w:t>(tj. bezrobotny zarejestrowany w ewidencji urzędów pracy)</w:t>
            </w:r>
          </w:p>
        </w:tc>
      </w:tr>
      <w:tr w:rsidR="00412783" w:rsidTr="00412783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783" w:rsidRPr="00412783" w:rsidRDefault="00412783" w:rsidP="00412783">
            <w:pPr>
              <w:tabs>
                <w:tab w:val="left" w:pos="494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eastAsia="pl-PL"/>
              </w:rPr>
              <w:t xml:space="preserve">nie pracuję i nie jestem zarejestrowany/zarejestrowana  w urzędzie pracy, ale poszukuję pracy i jestem gotowy/gotowa do jej podjęcia </w:t>
            </w:r>
            <w:r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(tj. bezrobotny niezarejestrowany w ewidencji urzędów pracy)</w:t>
            </w:r>
          </w:p>
        </w:tc>
      </w:tr>
      <w:tr w:rsidR="009868B8" w:rsidTr="00A47BC8">
        <w:trPr>
          <w:trHeight w:val="144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</w:p>
          <w:p w:rsidR="009868B8" w:rsidRDefault="009868B8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długotrwale bezrobotną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zarejestrowany/zarejestrowana </w:t>
            </w: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w urzędzie pracy jako długotrwale bezrobotny/bezrobotna (długotrwale bezrobotny zarejestrowany w ewidencji urzędów pracy)</w:t>
            </w:r>
          </w:p>
        </w:tc>
      </w:tr>
      <w:tr w:rsidR="00412783" w:rsidTr="0041278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  <w:sz w:val="32"/>
                <w:lang w:eastAsia="pl-PL"/>
              </w:rPr>
            </w:pPr>
            <w:r>
              <w:rPr>
                <w:rFonts w:ascii="Times New Roman" w:hAnsi="Times New Roman"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eastAsia="pl-PL"/>
              </w:rPr>
              <w:t xml:space="preserve">nie pracuję i nie jestem zarejestrowany/zarejestrowana  w urzędzie pracy, ale poszukuję pracy i jestem gotowy/gotowa do jej podjęcia </w:t>
            </w:r>
            <w:r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(tj. długotrwale bezrobotny niezarejestrowany w ewidencji urzędów pracy)</w:t>
            </w:r>
          </w:p>
        </w:tc>
      </w:tr>
    </w:tbl>
    <w:p w:rsidR="00412783" w:rsidRDefault="00412783" w:rsidP="00412783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412783" w:rsidRDefault="00412783" w:rsidP="0041278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III. </w:t>
      </w:r>
      <w:proofErr w:type="spellStart"/>
      <w:r>
        <w:rPr>
          <w:rFonts w:ascii="Times New Roman" w:hAnsi="Times New Roman"/>
          <w:lang w:eastAsia="pl-PL"/>
        </w:rPr>
        <w:t>w.w</w:t>
      </w:r>
      <w:proofErr w:type="spellEnd"/>
      <w:r>
        <w:rPr>
          <w:rFonts w:ascii="Times New Roman" w:hAnsi="Times New Roman"/>
          <w:lang w:eastAsia="pl-PL"/>
        </w:rPr>
        <w:t>. dane są zgodne ze stanem faktycznym i prawnym</w:t>
      </w:r>
    </w:p>
    <w:p w:rsidR="00412783" w:rsidRDefault="00412783" w:rsidP="0041278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</w:p>
    <w:p w:rsidR="00412783" w:rsidRDefault="00412783" w:rsidP="0041278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</w:p>
    <w:p w:rsidR="00412783" w:rsidRDefault="00412783" w:rsidP="0041278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412783" w:rsidRDefault="00412783" w:rsidP="004127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.......................................................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</w:t>
      </w:r>
      <w:r w:rsidR="00F5600E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</w:rPr>
        <w:t>(czytelny podpis kandydata/</w:t>
      </w:r>
      <w:r w:rsidR="00F5600E">
        <w:rPr>
          <w:rFonts w:ascii="Times New Roman" w:hAnsi="Times New Roman"/>
          <w:sz w:val="24"/>
          <w:szCs w:val="24"/>
          <w:vertAlign w:val="superscript"/>
        </w:rPr>
        <w:t xml:space="preserve">kandydatki/ </w:t>
      </w:r>
      <w:r>
        <w:rPr>
          <w:rFonts w:ascii="Times New Roman" w:hAnsi="Times New Roman"/>
          <w:sz w:val="24"/>
          <w:szCs w:val="24"/>
          <w:vertAlign w:val="superscript"/>
        </w:rPr>
        <w:t xml:space="preserve">opiekuna </w:t>
      </w:r>
      <w:r w:rsidR="00F5600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prawnego)</w:t>
      </w:r>
    </w:p>
    <w:p w:rsidR="00E60DDA" w:rsidRPr="00A51EA4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A51EA4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95" w:rsidRDefault="00FD0895" w:rsidP="00D2288F">
      <w:pPr>
        <w:spacing w:after="0" w:line="240" w:lineRule="auto"/>
      </w:pPr>
      <w:r>
        <w:separator/>
      </w:r>
    </w:p>
  </w:endnote>
  <w:endnote w:type="continuationSeparator" w:id="0">
    <w:p w:rsidR="00FD0895" w:rsidRDefault="00FD0895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2E6F34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0" b="0"/>
          <wp:wrapNone/>
          <wp:docPr id="1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>
      <w:rPr>
        <w:b/>
        <w:sz w:val="14"/>
      </w:rPr>
      <w:t xml:space="preserve"> </w:t>
    </w:r>
    <w:proofErr w:type="spellStart"/>
    <w:r>
      <w:rPr>
        <w:b/>
        <w:sz w:val="14"/>
      </w:rPr>
      <w:t>PracujeMY</w:t>
    </w:r>
    <w:proofErr w:type="spellEnd"/>
    <w:r>
      <w:rPr>
        <w:b/>
        <w:sz w:val="14"/>
      </w:rPr>
      <w:t xml:space="preserve"> </w:t>
    </w:r>
    <w:r w:rsidR="00342329">
      <w:rPr>
        <w:b/>
        <w:sz w:val="14"/>
      </w:rPr>
      <w:t>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95" w:rsidRDefault="00FD0895" w:rsidP="00D2288F">
      <w:pPr>
        <w:spacing w:after="0" w:line="240" w:lineRule="auto"/>
      </w:pPr>
      <w:r>
        <w:separator/>
      </w:r>
    </w:p>
  </w:footnote>
  <w:footnote w:type="continuationSeparator" w:id="0">
    <w:p w:rsidR="00FD0895" w:rsidRDefault="00FD0895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8F" w:rsidRDefault="00BD7DDB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E1DF9" wp14:editId="5E60CB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275" cy="412115"/>
          <wp:effectExtent l="0" t="0" r="0" b="0"/>
          <wp:wrapNone/>
          <wp:docPr id="2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5EDD"/>
    <w:multiLevelType w:val="hybridMultilevel"/>
    <w:tmpl w:val="76AE69B6"/>
    <w:lvl w:ilvl="0" w:tplc="13646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1"/>
  </w:num>
  <w:num w:numId="5">
    <w:abstractNumId w:val="4"/>
  </w:num>
  <w:num w:numId="6">
    <w:abstractNumId w:val="8"/>
  </w:num>
  <w:num w:numId="7">
    <w:abstractNumId w:val="26"/>
  </w:num>
  <w:num w:numId="8">
    <w:abstractNumId w:val="10"/>
  </w:num>
  <w:num w:numId="9">
    <w:abstractNumId w:val="7"/>
  </w:num>
  <w:num w:numId="10">
    <w:abstractNumId w:val="27"/>
  </w:num>
  <w:num w:numId="11">
    <w:abstractNumId w:val="17"/>
  </w:num>
  <w:num w:numId="12">
    <w:abstractNumId w:val="6"/>
  </w:num>
  <w:num w:numId="13">
    <w:abstractNumId w:val="2"/>
  </w:num>
  <w:num w:numId="14">
    <w:abstractNumId w:val="28"/>
  </w:num>
  <w:num w:numId="15">
    <w:abstractNumId w:val="13"/>
  </w:num>
  <w:num w:numId="16">
    <w:abstractNumId w:val="20"/>
  </w:num>
  <w:num w:numId="17">
    <w:abstractNumId w:val="19"/>
  </w:num>
  <w:num w:numId="18">
    <w:abstractNumId w:val="18"/>
  </w:num>
  <w:num w:numId="19">
    <w:abstractNumId w:val="3"/>
  </w:num>
  <w:num w:numId="20">
    <w:abstractNumId w:val="25"/>
  </w:num>
  <w:num w:numId="21">
    <w:abstractNumId w:val="29"/>
  </w:num>
  <w:num w:numId="22">
    <w:abstractNumId w:val="14"/>
  </w:num>
  <w:num w:numId="23">
    <w:abstractNumId w:val="15"/>
  </w:num>
  <w:num w:numId="24">
    <w:abstractNumId w:val="22"/>
  </w:num>
  <w:num w:numId="25">
    <w:abstractNumId w:val="9"/>
  </w:num>
  <w:num w:numId="26">
    <w:abstractNumId w:val="5"/>
  </w:num>
  <w:num w:numId="27">
    <w:abstractNumId w:val="11"/>
  </w:num>
  <w:num w:numId="28">
    <w:abstractNumId w:val="0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9"/>
    <w:rsid w:val="00003EB9"/>
    <w:rsid w:val="00016B1C"/>
    <w:rsid w:val="00017622"/>
    <w:rsid w:val="000244BD"/>
    <w:rsid w:val="000254CF"/>
    <w:rsid w:val="00044B66"/>
    <w:rsid w:val="000532E8"/>
    <w:rsid w:val="00060127"/>
    <w:rsid w:val="00062E37"/>
    <w:rsid w:val="0006315F"/>
    <w:rsid w:val="00073720"/>
    <w:rsid w:val="000C7F58"/>
    <w:rsid w:val="000D2CA4"/>
    <w:rsid w:val="000D46A0"/>
    <w:rsid w:val="001166F4"/>
    <w:rsid w:val="00127399"/>
    <w:rsid w:val="001362D6"/>
    <w:rsid w:val="00156644"/>
    <w:rsid w:val="00157FE5"/>
    <w:rsid w:val="0016046C"/>
    <w:rsid w:val="00166501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E6F34"/>
    <w:rsid w:val="002F33AD"/>
    <w:rsid w:val="002F3764"/>
    <w:rsid w:val="00313438"/>
    <w:rsid w:val="003166EA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E15A5"/>
    <w:rsid w:val="003E5DC7"/>
    <w:rsid w:val="00401479"/>
    <w:rsid w:val="00412783"/>
    <w:rsid w:val="00423BE3"/>
    <w:rsid w:val="00460D85"/>
    <w:rsid w:val="00483409"/>
    <w:rsid w:val="00495B5B"/>
    <w:rsid w:val="004A2CB8"/>
    <w:rsid w:val="004C37A3"/>
    <w:rsid w:val="004F1C60"/>
    <w:rsid w:val="00500D16"/>
    <w:rsid w:val="00500E6D"/>
    <w:rsid w:val="005161D3"/>
    <w:rsid w:val="005224AF"/>
    <w:rsid w:val="00533152"/>
    <w:rsid w:val="005350D2"/>
    <w:rsid w:val="00562565"/>
    <w:rsid w:val="0057613A"/>
    <w:rsid w:val="005938F9"/>
    <w:rsid w:val="006059F2"/>
    <w:rsid w:val="006144B4"/>
    <w:rsid w:val="00630921"/>
    <w:rsid w:val="00632FE3"/>
    <w:rsid w:val="00644E1D"/>
    <w:rsid w:val="00644F08"/>
    <w:rsid w:val="006547E2"/>
    <w:rsid w:val="00663BD0"/>
    <w:rsid w:val="0066499F"/>
    <w:rsid w:val="00676715"/>
    <w:rsid w:val="00680863"/>
    <w:rsid w:val="006823D4"/>
    <w:rsid w:val="006954E3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1F88"/>
    <w:rsid w:val="007A7AFD"/>
    <w:rsid w:val="007C4559"/>
    <w:rsid w:val="007E48B6"/>
    <w:rsid w:val="008159C9"/>
    <w:rsid w:val="00833DC0"/>
    <w:rsid w:val="008340A2"/>
    <w:rsid w:val="00867768"/>
    <w:rsid w:val="00877142"/>
    <w:rsid w:val="00881399"/>
    <w:rsid w:val="00894F61"/>
    <w:rsid w:val="008A35AE"/>
    <w:rsid w:val="008A5C37"/>
    <w:rsid w:val="008E1439"/>
    <w:rsid w:val="008E1BAB"/>
    <w:rsid w:val="00916F5D"/>
    <w:rsid w:val="00923712"/>
    <w:rsid w:val="00927CBE"/>
    <w:rsid w:val="00955AFA"/>
    <w:rsid w:val="0095620C"/>
    <w:rsid w:val="00960C81"/>
    <w:rsid w:val="0096170F"/>
    <w:rsid w:val="009623A3"/>
    <w:rsid w:val="0097078B"/>
    <w:rsid w:val="009868B8"/>
    <w:rsid w:val="009A4DED"/>
    <w:rsid w:val="009B465A"/>
    <w:rsid w:val="009E3C60"/>
    <w:rsid w:val="009F1A03"/>
    <w:rsid w:val="00A04616"/>
    <w:rsid w:val="00A47CC3"/>
    <w:rsid w:val="00A51EA4"/>
    <w:rsid w:val="00A6131E"/>
    <w:rsid w:val="00A62141"/>
    <w:rsid w:val="00A72F9D"/>
    <w:rsid w:val="00A77C87"/>
    <w:rsid w:val="00A82894"/>
    <w:rsid w:val="00AA691B"/>
    <w:rsid w:val="00AB2E45"/>
    <w:rsid w:val="00AE605B"/>
    <w:rsid w:val="00B05892"/>
    <w:rsid w:val="00B07370"/>
    <w:rsid w:val="00B3402D"/>
    <w:rsid w:val="00B36697"/>
    <w:rsid w:val="00B423E6"/>
    <w:rsid w:val="00B730AB"/>
    <w:rsid w:val="00B8001E"/>
    <w:rsid w:val="00BD7DDB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6529A"/>
    <w:rsid w:val="00C96058"/>
    <w:rsid w:val="00CB5D56"/>
    <w:rsid w:val="00CD52DE"/>
    <w:rsid w:val="00CE0CC2"/>
    <w:rsid w:val="00CF4CC3"/>
    <w:rsid w:val="00D04540"/>
    <w:rsid w:val="00D1467C"/>
    <w:rsid w:val="00D2288F"/>
    <w:rsid w:val="00D30FF1"/>
    <w:rsid w:val="00D42EF7"/>
    <w:rsid w:val="00D626F1"/>
    <w:rsid w:val="00DA1055"/>
    <w:rsid w:val="00DB3E10"/>
    <w:rsid w:val="00DB42A9"/>
    <w:rsid w:val="00DD10EA"/>
    <w:rsid w:val="00DD4A42"/>
    <w:rsid w:val="00DE0854"/>
    <w:rsid w:val="00E046BB"/>
    <w:rsid w:val="00E2020D"/>
    <w:rsid w:val="00E44ACF"/>
    <w:rsid w:val="00E60023"/>
    <w:rsid w:val="00E60DDA"/>
    <w:rsid w:val="00EA7DDE"/>
    <w:rsid w:val="00EC47DE"/>
    <w:rsid w:val="00EE58CF"/>
    <w:rsid w:val="00F01815"/>
    <w:rsid w:val="00F3531B"/>
    <w:rsid w:val="00F5600E"/>
    <w:rsid w:val="00F56221"/>
    <w:rsid w:val="00F63AD0"/>
    <w:rsid w:val="00F66861"/>
    <w:rsid w:val="00F735D3"/>
    <w:rsid w:val="00F76398"/>
    <w:rsid w:val="00F8165A"/>
    <w:rsid w:val="00F92D94"/>
    <w:rsid w:val="00FA211C"/>
    <w:rsid w:val="00FB5F5D"/>
    <w:rsid w:val="00FD0895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66053-F63F-44B0-93FC-285FB347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A693-D79D-4C66-83DE-A9E3D1BA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bbrzuchacz</cp:lastModifiedBy>
  <cp:revision>2</cp:revision>
  <cp:lastPrinted>2017-07-06T10:33:00Z</cp:lastPrinted>
  <dcterms:created xsi:type="dcterms:W3CDTF">2021-12-16T20:32:00Z</dcterms:created>
  <dcterms:modified xsi:type="dcterms:W3CDTF">2021-12-16T20:32:00Z</dcterms:modified>
</cp:coreProperties>
</file>