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CC0" w:rsidRDefault="00265CC0" w:rsidP="00265CC0">
      <w:pPr>
        <w:ind w:left="4248" w:firstLine="708"/>
      </w:pPr>
      <w:r>
        <w:rPr>
          <w:rFonts w:ascii="Times New Roman" w:hAnsi="Times New Roman"/>
          <w:color w:val="222222"/>
          <w:sz w:val="20"/>
          <w:szCs w:val="26"/>
          <w:lang w:eastAsia="pl-PL"/>
        </w:rPr>
        <w:t>Załącznik nr 3  do</w:t>
      </w:r>
      <w:r>
        <w:rPr>
          <w:rFonts w:ascii="Times New Roman" w:hAnsi="Times New Roman"/>
          <w:i/>
          <w:color w:val="222222"/>
          <w:sz w:val="20"/>
          <w:szCs w:val="26"/>
          <w:lang w:eastAsia="pl-PL"/>
        </w:rPr>
        <w:t xml:space="preserve"> Formularza zgłoszeniowego</w:t>
      </w:r>
    </w:p>
    <w:p w:rsidR="00265CC0" w:rsidRDefault="00265CC0" w:rsidP="00265CC0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</w:pPr>
    </w:p>
    <w:p w:rsidR="00265CC0" w:rsidRDefault="00265CC0" w:rsidP="00265CC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32"/>
          <w:lang w:eastAsia="pl-PL"/>
        </w:rPr>
      </w:pPr>
      <w:r>
        <w:rPr>
          <w:rFonts w:ascii="Times New Roman" w:hAnsi="Times New Roman"/>
          <w:b/>
          <w:bCs/>
          <w:color w:val="000000"/>
          <w:sz w:val="28"/>
          <w:szCs w:val="32"/>
          <w:lang w:eastAsia="pl-PL"/>
        </w:rPr>
        <w:t xml:space="preserve">OŚWIADCZENIE </w:t>
      </w:r>
      <w:r w:rsidR="00EB17CC">
        <w:rPr>
          <w:rFonts w:ascii="Times New Roman" w:hAnsi="Times New Roman"/>
          <w:b/>
          <w:bCs/>
          <w:color w:val="000000"/>
          <w:sz w:val="28"/>
          <w:szCs w:val="32"/>
          <w:lang w:eastAsia="pl-PL"/>
        </w:rPr>
        <w:t>DOTYCZĄCE KORZYSTANIA/NIE KORZYSTANIA Z PROGRAMU OPERACYJNEGO POMOC ŻYWNOŚCIOWA</w:t>
      </w:r>
    </w:p>
    <w:p w:rsidR="00265CC0" w:rsidRDefault="00265CC0" w:rsidP="00265CC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</w:pPr>
    </w:p>
    <w:p w:rsidR="00265CC0" w:rsidRDefault="00265CC0" w:rsidP="00265CC0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</w:pPr>
    </w:p>
    <w:p w:rsidR="00265CC0" w:rsidRDefault="00265CC0" w:rsidP="00265CC0">
      <w:pPr>
        <w:widowControl w:val="0"/>
        <w:tabs>
          <w:tab w:val="left" w:pos="3585"/>
        </w:tabs>
        <w:suppressAutoHyphens/>
        <w:spacing w:after="120" w:line="276" w:lineRule="auto"/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  <w:t>Ja, niżej podpisany/podpisana,</w:t>
      </w:r>
    </w:p>
    <w:p w:rsidR="00265CC0" w:rsidRDefault="00265CC0" w:rsidP="00265CC0">
      <w:pPr>
        <w:widowControl w:val="0"/>
        <w:tabs>
          <w:tab w:val="left" w:pos="3585"/>
        </w:tabs>
        <w:suppressAutoHyphens/>
        <w:spacing w:after="200" w:line="276" w:lineRule="auto"/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  <w:t>…………………………………………………………………………………………………</w:t>
      </w:r>
    </w:p>
    <w:p w:rsidR="00265CC0" w:rsidRPr="00EB17CC" w:rsidRDefault="00265CC0" w:rsidP="00EB17CC">
      <w:pPr>
        <w:widowControl w:val="0"/>
        <w:tabs>
          <w:tab w:val="left" w:pos="3585"/>
        </w:tabs>
        <w:suppressAutoHyphens/>
        <w:spacing w:after="200" w:line="276" w:lineRule="auto"/>
        <w:jc w:val="center"/>
        <w:rPr>
          <w:rFonts w:ascii="Times New Roman" w:eastAsia="Lucida Sans Unicode" w:hAnsi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Lucida Sans Unicode" w:hAnsi="Times New Roman"/>
          <w:i/>
          <w:color w:val="000000"/>
          <w:sz w:val="24"/>
          <w:szCs w:val="24"/>
          <w:lang w:eastAsia="en-GB"/>
        </w:rPr>
        <w:t>(imię i nazwisko)</w:t>
      </w:r>
    </w:p>
    <w:p w:rsidR="00265CC0" w:rsidRDefault="00265CC0" w:rsidP="00265CC0">
      <w:pPr>
        <w:widowControl w:val="0"/>
        <w:tabs>
          <w:tab w:val="left" w:pos="3585"/>
        </w:tabs>
        <w:suppressAutoHyphens/>
        <w:spacing w:after="120" w:line="276" w:lineRule="auto"/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  <w:t>Zamieszkały/zamieszkała,</w:t>
      </w:r>
    </w:p>
    <w:p w:rsidR="00265CC0" w:rsidRDefault="00265CC0" w:rsidP="00265CC0">
      <w:pPr>
        <w:widowControl w:val="0"/>
        <w:tabs>
          <w:tab w:val="left" w:pos="3585"/>
        </w:tabs>
        <w:suppressAutoHyphens/>
        <w:spacing w:after="200" w:line="276" w:lineRule="auto"/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  <w:t>…………………………………………………………………………………………………</w:t>
      </w:r>
    </w:p>
    <w:p w:rsidR="00265CC0" w:rsidRDefault="00265CC0" w:rsidP="00265CC0">
      <w:pPr>
        <w:widowControl w:val="0"/>
        <w:tabs>
          <w:tab w:val="left" w:pos="3585"/>
        </w:tabs>
        <w:suppressAutoHyphens/>
        <w:spacing w:after="200" w:line="276" w:lineRule="auto"/>
        <w:jc w:val="center"/>
        <w:rPr>
          <w:rFonts w:ascii="Times New Roman" w:eastAsia="Lucida Sans Unicode" w:hAnsi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Lucida Sans Unicode" w:hAnsi="Times New Roman"/>
          <w:i/>
          <w:color w:val="000000"/>
          <w:sz w:val="24"/>
          <w:szCs w:val="24"/>
          <w:lang w:eastAsia="en-GB"/>
        </w:rPr>
        <w:t>(adres zamieszkania)</w:t>
      </w:r>
    </w:p>
    <w:p w:rsidR="00265CC0" w:rsidRDefault="00265CC0" w:rsidP="00265CC0">
      <w:pPr>
        <w:widowControl w:val="0"/>
        <w:tabs>
          <w:tab w:val="left" w:pos="3585"/>
        </w:tabs>
        <w:suppressAutoHyphens/>
        <w:spacing w:after="120" w:line="276" w:lineRule="auto"/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</w:pPr>
    </w:p>
    <w:p w:rsidR="00265CC0" w:rsidRDefault="00265CC0" w:rsidP="00265CC0">
      <w:pPr>
        <w:widowControl w:val="0"/>
        <w:tabs>
          <w:tab w:val="left" w:pos="3585"/>
        </w:tabs>
        <w:suppressAutoHyphens/>
        <w:spacing w:after="200" w:line="276" w:lineRule="auto"/>
        <w:jc w:val="both"/>
        <w:rPr>
          <w:b/>
          <w:bCs/>
          <w:szCs w:val="32"/>
        </w:rPr>
      </w:pPr>
      <w:r>
        <w:rPr>
          <w:rFonts w:ascii="Times New Roman" w:eastAsia="Lucida Sans Unicode" w:hAnsi="Times New Roman"/>
          <w:sz w:val="24"/>
          <w:szCs w:val="24"/>
          <w:lang w:eastAsia="en-GB"/>
        </w:rPr>
        <w:t>oświadczam, że:</w:t>
      </w:r>
    </w:p>
    <w:p w:rsidR="00265CC0" w:rsidRDefault="00265CC0" w:rsidP="00265CC0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</w:pPr>
    </w:p>
    <w:p w:rsidR="00265CC0" w:rsidRDefault="00265CC0" w:rsidP="00265CC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  <w:sym w:font="Symbol" w:char="F0F0"/>
      </w:r>
      <w:r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  <w:t xml:space="preserve"> Jestem osobą korzystającą z Programu Operacyjnego Pomoc Żywnościowa</w:t>
      </w:r>
    </w:p>
    <w:p w:rsidR="00265CC0" w:rsidRDefault="00265CC0" w:rsidP="00265CC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</w:pPr>
    </w:p>
    <w:p w:rsidR="00265CC0" w:rsidRDefault="00265CC0" w:rsidP="00265CC0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  <w:sym w:font="Symbol" w:char="F0F0"/>
      </w:r>
      <w:r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  <w:t xml:space="preserve"> Nie jestem osobą korzystającą z Programu Operacyjnego Pomoc Żywnościowa</w:t>
      </w:r>
    </w:p>
    <w:p w:rsidR="00265CC0" w:rsidRDefault="00265CC0" w:rsidP="00265CC0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Cs/>
          <w:color w:val="000000"/>
          <w:sz w:val="24"/>
          <w:szCs w:val="32"/>
          <w:lang w:eastAsia="pl-PL"/>
        </w:rPr>
      </w:pPr>
    </w:p>
    <w:p w:rsidR="00265CC0" w:rsidRDefault="00265CC0" w:rsidP="00265CC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32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32"/>
          <w:lang w:eastAsia="pl-PL"/>
        </w:rPr>
        <w:t>W przypadku korzystania przeze mnie lub moją rodzinę z Programu Operacyjnego Pomoc Żywnościowa zakres wsparcia:</w:t>
      </w:r>
    </w:p>
    <w:p w:rsidR="00265CC0" w:rsidRDefault="00265CC0" w:rsidP="00265CC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32"/>
          <w:lang w:eastAsia="pl-PL"/>
        </w:rPr>
      </w:pPr>
    </w:p>
    <w:p w:rsidR="00265CC0" w:rsidRDefault="00265CC0" w:rsidP="00265CC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32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32"/>
          <w:lang w:eastAsia="pl-PL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  <w:sym w:font="Symbol" w:char="F0F0"/>
      </w:r>
      <w:r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32"/>
          <w:lang w:eastAsia="pl-PL"/>
        </w:rPr>
        <w:t>nie będzie powielał działań, które ja lub moja rodzina otrzymała lub otrzymuje z w/w Programu w ramach działań towarzyszących, o których mowa w tym Programie.</w:t>
      </w:r>
    </w:p>
    <w:p w:rsidR="00265CC0" w:rsidRDefault="00265CC0" w:rsidP="00265CC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32"/>
          <w:lang w:eastAsia="pl-PL"/>
        </w:rPr>
      </w:pPr>
    </w:p>
    <w:p w:rsidR="00265CC0" w:rsidRDefault="00265CC0" w:rsidP="00265CC0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Cs/>
          <w:color w:val="000000"/>
          <w:sz w:val="24"/>
          <w:szCs w:val="32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  <w:sym w:font="Symbol" w:char="F0F0"/>
      </w:r>
      <w:r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32"/>
          <w:lang w:eastAsia="pl-PL"/>
        </w:rPr>
        <w:t>będzie powielał działań, które ja lub moja rodzina otrzymała lub otrzymuje z w/w Programu w ramach działań towarzyszących, o których mowa w tym Programie</w:t>
      </w:r>
    </w:p>
    <w:p w:rsidR="001426CD" w:rsidRDefault="001426CD" w:rsidP="001426CD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</w:pPr>
    </w:p>
    <w:p w:rsidR="001426CD" w:rsidRPr="001426CD" w:rsidRDefault="001426CD" w:rsidP="001426CD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</w:pPr>
      <w:r w:rsidRPr="001426CD"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  <w:t>Oświadczam, iż powyższe informacje odpowiadają stanowi faktycznemu oraz że jestem świado</w:t>
      </w:r>
      <w:r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  <w:t>m(a) odpowiedzialności za składanie oświadczeń niezgodnych z prawdą</w:t>
      </w:r>
      <w:bookmarkStart w:id="0" w:name="_GoBack"/>
      <w:bookmarkEnd w:id="0"/>
      <w:r w:rsidRPr="001426CD"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  <w:t>.</w:t>
      </w:r>
    </w:p>
    <w:p w:rsidR="00265CC0" w:rsidRDefault="00265CC0" w:rsidP="00265CC0">
      <w:pPr>
        <w:spacing w:after="200" w:line="276" w:lineRule="auto"/>
      </w:pPr>
    </w:p>
    <w:p w:rsidR="00265CC0" w:rsidRDefault="00265CC0" w:rsidP="00265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.......................................................                      ...........................................................</w:t>
      </w:r>
    </w:p>
    <w:p w:rsidR="00265CC0" w:rsidRDefault="00265CC0" w:rsidP="00265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  <w:vertAlign w:val="superscript"/>
        </w:rPr>
        <w:t xml:space="preserve">                     (miejscowość i data)                           (czytelny podpis kandydata</w:t>
      </w:r>
      <w:r w:rsidR="00204820">
        <w:rPr>
          <w:rFonts w:ascii="Times New Roman" w:hAnsi="Times New Roman"/>
          <w:sz w:val="26"/>
          <w:szCs w:val="26"/>
          <w:vertAlign w:val="superscript"/>
        </w:rPr>
        <w:t>/kandydatki</w:t>
      </w:r>
      <w:r>
        <w:rPr>
          <w:rFonts w:ascii="Times New Roman" w:hAnsi="Times New Roman"/>
          <w:sz w:val="26"/>
          <w:szCs w:val="26"/>
          <w:vertAlign w:val="superscript"/>
        </w:rPr>
        <w:t xml:space="preserve"> do projektu/opiekuna </w:t>
      </w:r>
      <w:r>
        <w:rPr>
          <w:rFonts w:ascii="Times New Roman" w:hAnsi="Times New Roman"/>
          <w:sz w:val="26"/>
          <w:szCs w:val="26"/>
          <w:vertAlign w:val="superscript"/>
        </w:rPr>
        <w:br/>
        <w:t xml:space="preserve">                                                                                                                                       prawnego)</w:t>
      </w:r>
    </w:p>
    <w:p w:rsidR="00265CC0" w:rsidRDefault="00265CC0" w:rsidP="00265CC0"/>
    <w:p w:rsidR="00E60DDA" w:rsidRPr="00A51EA4" w:rsidRDefault="00E60DDA" w:rsidP="00342329">
      <w:pPr>
        <w:tabs>
          <w:tab w:val="left" w:pos="5391"/>
        </w:tabs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E60DDA" w:rsidRPr="00A51EA4" w:rsidSect="0021114C">
      <w:headerReference w:type="default" r:id="rId8"/>
      <w:footerReference w:type="default" r:id="rId9"/>
      <w:pgSz w:w="11906" w:h="16838"/>
      <w:pgMar w:top="1417" w:right="1417" w:bottom="1417" w:left="1417" w:header="426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729" w:rsidRDefault="00F20729" w:rsidP="00D2288F">
      <w:pPr>
        <w:spacing w:after="0" w:line="240" w:lineRule="auto"/>
      </w:pPr>
      <w:r>
        <w:separator/>
      </w:r>
    </w:p>
  </w:endnote>
  <w:endnote w:type="continuationSeparator" w:id="0">
    <w:p w:rsidR="00F20729" w:rsidRDefault="00F20729" w:rsidP="00D22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CBE" w:rsidRDefault="00927CBE" w:rsidP="00927CBE">
    <w:pPr>
      <w:pStyle w:val="Stopka"/>
      <w:pBdr>
        <w:bottom w:val="single" w:sz="6" w:space="1" w:color="auto"/>
      </w:pBdr>
      <w:spacing w:after="0" w:line="240" w:lineRule="auto"/>
      <w:jc w:val="center"/>
      <w:rPr>
        <w:sz w:val="2"/>
        <w:szCs w:val="2"/>
      </w:rPr>
    </w:pPr>
  </w:p>
  <w:p w:rsidR="00927CBE" w:rsidRPr="00927CBE" w:rsidRDefault="00927CBE" w:rsidP="00927CBE">
    <w:pPr>
      <w:pStyle w:val="Stopka"/>
      <w:spacing w:after="0" w:line="240" w:lineRule="auto"/>
      <w:jc w:val="center"/>
      <w:rPr>
        <w:sz w:val="2"/>
        <w:szCs w:val="2"/>
      </w:rPr>
    </w:pPr>
  </w:p>
  <w:p w:rsidR="00DA1055" w:rsidRPr="00DA1055" w:rsidRDefault="00DA1055" w:rsidP="00927CBE">
    <w:pPr>
      <w:pStyle w:val="Stopka"/>
      <w:spacing w:after="0" w:line="240" w:lineRule="auto"/>
      <w:jc w:val="center"/>
      <w:rPr>
        <w:sz w:val="2"/>
      </w:rPr>
    </w:pPr>
  </w:p>
  <w:p w:rsidR="0021114C" w:rsidRPr="00D1467C" w:rsidRDefault="00C727D2" w:rsidP="0021114C">
    <w:pPr>
      <w:pStyle w:val="Nagwek"/>
      <w:spacing w:after="0" w:line="240" w:lineRule="auto"/>
      <w:jc w:val="center"/>
      <w:rPr>
        <w:b/>
        <w:sz w:val="14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106680</wp:posOffset>
          </wp:positionV>
          <wp:extent cx="276860" cy="331470"/>
          <wp:effectExtent l="0" t="0" r="0" b="0"/>
          <wp:wrapNone/>
          <wp:docPr id="1" name="Obraz 6" descr="Logo_PSONI_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_PSONI_201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860" cy="331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20D">
      <w:rPr>
        <w:b/>
        <w:sz w:val="14"/>
      </w:rPr>
      <w:t>P</w:t>
    </w:r>
    <w:r w:rsidR="00342329">
      <w:rPr>
        <w:b/>
        <w:sz w:val="14"/>
      </w:rPr>
      <w:t>rojekt pn. „</w:t>
    </w:r>
    <w:r>
      <w:rPr>
        <w:b/>
        <w:sz w:val="14"/>
      </w:rPr>
      <w:t xml:space="preserve"> </w:t>
    </w:r>
    <w:proofErr w:type="spellStart"/>
    <w:r>
      <w:rPr>
        <w:b/>
        <w:sz w:val="14"/>
      </w:rPr>
      <w:t>PracujeMY</w:t>
    </w:r>
    <w:proofErr w:type="spellEnd"/>
    <w:r>
      <w:rPr>
        <w:b/>
        <w:sz w:val="14"/>
      </w:rPr>
      <w:t xml:space="preserve"> </w:t>
    </w:r>
    <w:r w:rsidR="00342329">
      <w:rPr>
        <w:b/>
        <w:sz w:val="14"/>
      </w:rPr>
      <w:t>”</w:t>
    </w:r>
  </w:p>
  <w:p w:rsidR="0021114C" w:rsidRPr="0021114C" w:rsidRDefault="0021114C" w:rsidP="0021114C">
    <w:pPr>
      <w:pStyle w:val="Nagwek"/>
      <w:spacing w:after="0" w:line="240" w:lineRule="auto"/>
      <w:jc w:val="center"/>
      <w:rPr>
        <w:sz w:val="4"/>
        <w:szCs w:val="4"/>
      </w:rPr>
    </w:pPr>
  </w:p>
  <w:p w:rsidR="0021114C" w:rsidRPr="00D1467C" w:rsidRDefault="00A6131E" w:rsidP="0021114C">
    <w:pPr>
      <w:pStyle w:val="Nagwek"/>
      <w:spacing w:after="0" w:line="240" w:lineRule="auto"/>
      <w:ind w:left="567"/>
      <w:rPr>
        <w:sz w:val="12"/>
        <w:szCs w:val="14"/>
      </w:rPr>
    </w:pPr>
    <w:r>
      <w:rPr>
        <w:sz w:val="12"/>
        <w:szCs w:val="14"/>
      </w:rPr>
      <w:t>Polskie Stowarzyszenie na rzecz Osób</w:t>
    </w:r>
    <w:r>
      <w:rPr>
        <w:sz w:val="12"/>
        <w:szCs w:val="14"/>
      </w:rPr>
      <w:tab/>
    </w:r>
    <w:r>
      <w:rPr>
        <w:sz w:val="12"/>
        <w:szCs w:val="14"/>
      </w:rPr>
      <w:tab/>
    </w:r>
  </w:p>
  <w:p w:rsidR="001E205F" w:rsidRPr="001E205F" w:rsidRDefault="001E205F" w:rsidP="001E205F">
    <w:pPr>
      <w:pStyle w:val="Stopka"/>
      <w:spacing w:after="0" w:line="240" w:lineRule="auto"/>
      <w:ind w:left="567"/>
      <w:rPr>
        <w:sz w:val="12"/>
        <w:szCs w:val="14"/>
      </w:rPr>
    </w:pPr>
    <w:r>
      <w:rPr>
        <w:sz w:val="12"/>
        <w:szCs w:val="14"/>
      </w:rPr>
      <w:t>z Niepełnosprawnością Intelektualną</w:t>
    </w:r>
    <w:r w:rsidR="0021114C" w:rsidRPr="0021114C">
      <w:rPr>
        <w:b/>
        <w:sz w:val="12"/>
        <w:szCs w:val="14"/>
      </w:rPr>
      <w:tab/>
    </w:r>
    <w:r w:rsidR="0021114C" w:rsidRPr="0021114C">
      <w:rPr>
        <w:b/>
        <w:sz w:val="12"/>
        <w:szCs w:val="14"/>
      </w:rPr>
      <w:tab/>
    </w:r>
    <w:r w:rsidR="0021114C" w:rsidRPr="0021114C">
      <w:rPr>
        <w:sz w:val="12"/>
        <w:szCs w:val="14"/>
      </w:rPr>
      <w:t>37-50</w:t>
    </w:r>
    <w:r w:rsidR="00A6131E">
      <w:rPr>
        <w:sz w:val="12"/>
        <w:szCs w:val="14"/>
      </w:rPr>
      <w:t>0 Jarosław</w:t>
    </w:r>
    <w:r>
      <w:rPr>
        <w:sz w:val="12"/>
        <w:szCs w:val="14"/>
      </w:rPr>
      <w:t xml:space="preserve"> </w:t>
    </w:r>
  </w:p>
  <w:p w:rsidR="00D2288F" w:rsidRPr="0021114C" w:rsidRDefault="0021114C" w:rsidP="0021114C">
    <w:pPr>
      <w:pStyle w:val="Stopka"/>
      <w:spacing w:after="0" w:line="240" w:lineRule="auto"/>
      <w:ind w:left="567"/>
      <w:rPr>
        <w:sz w:val="12"/>
        <w:szCs w:val="14"/>
      </w:rPr>
    </w:pPr>
    <w:r w:rsidRPr="0021114C">
      <w:rPr>
        <w:sz w:val="12"/>
        <w:szCs w:val="14"/>
      </w:rPr>
      <w:t>Koło w Jarosławiu</w:t>
    </w:r>
    <w:r w:rsidRPr="0021114C">
      <w:rPr>
        <w:sz w:val="12"/>
        <w:szCs w:val="14"/>
      </w:rPr>
      <w:tab/>
    </w:r>
    <w:r w:rsidRPr="0021114C">
      <w:rPr>
        <w:sz w:val="12"/>
        <w:szCs w:val="14"/>
      </w:rPr>
      <w:tab/>
    </w:r>
    <w:r w:rsidR="00A6131E">
      <w:rPr>
        <w:sz w:val="12"/>
        <w:szCs w:val="14"/>
      </w:rPr>
      <w:t xml:space="preserve">ul. </w:t>
    </w:r>
    <w:r w:rsidR="00342329">
      <w:rPr>
        <w:sz w:val="12"/>
        <w:szCs w:val="14"/>
      </w:rPr>
      <w:t>Wilsona 6a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729" w:rsidRDefault="00F20729" w:rsidP="00D2288F">
      <w:pPr>
        <w:spacing w:after="0" w:line="240" w:lineRule="auto"/>
      </w:pPr>
      <w:r>
        <w:separator/>
      </w:r>
    </w:p>
  </w:footnote>
  <w:footnote w:type="continuationSeparator" w:id="0">
    <w:p w:rsidR="00F20729" w:rsidRDefault="00F20729" w:rsidP="00D22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88F" w:rsidRDefault="00AE7E38" w:rsidP="00FE6570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0CE1DF9" wp14:editId="5E60CB3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56275" cy="412115"/>
          <wp:effectExtent l="0" t="0" r="0" b="0"/>
          <wp:wrapNone/>
          <wp:docPr id="2" name="Obraz 10" descr="ZAZ_EFS_Logo_Zestaw_02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ZAZ_EFS_Logo_Zestaw_02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412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6570" w:rsidRPr="00FE6570" w:rsidRDefault="00FE6570" w:rsidP="00FE6570">
    <w:pPr>
      <w:pStyle w:val="Nagwek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4A46"/>
    <w:multiLevelType w:val="hybridMultilevel"/>
    <w:tmpl w:val="4738806C"/>
    <w:lvl w:ilvl="0" w:tplc="07F0EAA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52672F"/>
    <w:multiLevelType w:val="hybridMultilevel"/>
    <w:tmpl w:val="ED50CD64"/>
    <w:lvl w:ilvl="0" w:tplc="A740B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8369A"/>
    <w:multiLevelType w:val="hybridMultilevel"/>
    <w:tmpl w:val="ED8A8ED0"/>
    <w:lvl w:ilvl="0" w:tplc="E51E34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BE5EB4"/>
    <w:multiLevelType w:val="hybridMultilevel"/>
    <w:tmpl w:val="A3428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51339"/>
    <w:multiLevelType w:val="hybridMultilevel"/>
    <w:tmpl w:val="4AE835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E85DC4"/>
    <w:multiLevelType w:val="hybridMultilevel"/>
    <w:tmpl w:val="2BC4494C"/>
    <w:lvl w:ilvl="0" w:tplc="A740B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D1674"/>
    <w:multiLevelType w:val="hybridMultilevel"/>
    <w:tmpl w:val="10CE2EB0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27A2310C"/>
    <w:multiLevelType w:val="hybridMultilevel"/>
    <w:tmpl w:val="EB8E5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CABC3F6C">
      <w:start w:val="1"/>
      <w:numFmt w:val="upperRoman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07BB6"/>
    <w:multiLevelType w:val="hybridMultilevel"/>
    <w:tmpl w:val="453A1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A58ED"/>
    <w:multiLevelType w:val="hybridMultilevel"/>
    <w:tmpl w:val="6ACCB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1638DA">
      <w:start w:val="1"/>
      <w:numFmt w:val="upperRoman"/>
      <w:lvlText w:val="%2."/>
      <w:lvlJc w:val="right"/>
      <w:pPr>
        <w:ind w:left="1440" w:hanging="360"/>
      </w:pPr>
      <w:rPr>
        <w:rFonts w:hint="default"/>
        <w:b/>
      </w:rPr>
    </w:lvl>
    <w:lvl w:ilvl="2" w:tplc="7A14F4AA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C219D"/>
    <w:multiLevelType w:val="hybridMultilevel"/>
    <w:tmpl w:val="62F2767A"/>
    <w:lvl w:ilvl="0" w:tplc="07F0EA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7340F"/>
    <w:multiLevelType w:val="hybridMultilevel"/>
    <w:tmpl w:val="9D5E9DEC"/>
    <w:lvl w:ilvl="0" w:tplc="1638AF5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13537"/>
    <w:multiLevelType w:val="hybridMultilevel"/>
    <w:tmpl w:val="05421DD0"/>
    <w:lvl w:ilvl="0" w:tplc="A740B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B0DCD"/>
    <w:multiLevelType w:val="hybridMultilevel"/>
    <w:tmpl w:val="56C09C6E"/>
    <w:lvl w:ilvl="0" w:tplc="87B25CE6">
      <w:start w:val="6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E400E8"/>
    <w:multiLevelType w:val="hybridMultilevel"/>
    <w:tmpl w:val="65FE3FE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42E20998"/>
    <w:multiLevelType w:val="hybridMultilevel"/>
    <w:tmpl w:val="DA34A73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51B43FAE"/>
    <w:multiLevelType w:val="hybridMultilevel"/>
    <w:tmpl w:val="AA6693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02C8DCC">
      <w:start w:val="1"/>
      <w:numFmt w:val="lowerLetter"/>
      <w:lvlText w:val="%2."/>
      <w:lvlJc w:val="left"/>
      <w:pPr>
        <w:ind w:left="1495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865AB0"/>
    <w:multiLevelType w:val="hybridMultilevel"/>
    <w:tmpl w:val="D7FA1D2C"/>
    <w:lvl w:ilvl="0" w:tplc="67A6A25C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7EF2A5C"/>
    <w:multiLevelType w:val="hybridMultilevel"/>
    <w:tmpl w:val="E446E556"/>
    <w:lvl w:ilvl="0" w:tplc="802C8DCC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AF4107B"/>
    <w:multiLevelType w:val="hybridMultilevel"/>
    <w:tmpl w:val="D33C3B56"/>
    <w:lvl w:ilvl="0" w:tplc="A740B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9629B9"/>
    <w:multiLevelType w:val="hybridMultilevel"/>
    <w:tmpl w:val="B3B6FA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B36240C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73B8F81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BC795A"/>
    <w:multiLevelType w:val="hybridMultilevel"/>
    <w:tmpl w:val="A2D67A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A296A77"/>
    <w:multiLevelType w:val="hybridMultilevel"/>
    <w:tmpl w:val="EBCED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93784"/>
    <w:multiLevelType w:val="hybridMultilevel"/>
    <w:tmpl w:val="0BF294E6"/>
    <w:lvl w:ilvl="0" w:tplc="07F0EA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B7515B"/>
    <w:multiLevelType w:val="hybridMultilevel"/>
    <w:tmpl w:val="6DD4C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033124"/>
    <w:multiLevelType w:val="hybridMultilevel"/>
    <w:tmpl w:val="D7BE34D4"/>
    <w:lvl w:ilvl="0" w:tplc="15E414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4738EA"/>
    <w:multiLevelType w:val="hybridMultilevel"/>
    <w:tmpl w:val="9C6C62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5156BE0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564226"/>
    <w:multiLevelType w:val="hybridMultilevel"/>
    <w:tmpl w:val="545CDF1A"/>
    <w:lvl w:ilvl="0" w:tplc="802C8DC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E83975"/>
    <w:multiLevelType w:val="hybridMultilevel"/>
    <w:tmpl w:val="B4387EAA"/>
    <w:lvl w:ilvl="0" w:tplc="2B1638DA">
      <w:start w:val="1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22"/>
  </w:num>
  <w:num w:numId="4">
    <w:abstractNumId w:val="20"/>
  </w:num>
  <w:num w:numId="5">
    <w:abstractNumId w:val="3"/>
  </w:num>
  <w:num w:numId="6">
    <w:abstractNumId w:val="7"/>
  </w:num>
  <w:num w:numId="7">
    <w:abstractNumId w:val="25"/>
  </w:num>
  <w:num w:numId="8">
    <w:abstractNumId w:val="9"/>
  </w:num>
  <w:num w:numId="9">
    <w:abstractNumId w:val="6"/>
  </w:num>
  <w:num w:numId="10">
    <w:abstractNumId w:val="26"/>
  </w:num>
  <w:num w:numId="11">
    <w:abstractNumId w:val="16"/>
  </w:num>
  <w:num w:numId="12">
    <w:abstractNumId w:val="5"/>
  </w:num>
  <w:num w:numId="13">
    <w:abstractNumId w:val="1"/>
  </w:num>
  <w:num w:numId="14">
    <w:abstractNumId w:val="27"/>
  </w:num>
  <w:num w:numId="15">
    <w:abstractNumId w:val="12"/>
  </w:num>
  <w:num w:numId="16">
    <w:abstractNumId w:val="19"/>
  </w:num>
  <w:num w:numId="17">
    <w:abstractNumId w:val="18"/>
  </w:num>
  <w:num w:numId="18">
    <w:abstractNumId w:val="17"/>
  </w:num>
  <w:num w:numId="19">
    <w:abstractNumId w:val="2"/>
  </w:num>
  <w:num w:numId="20">
    <w:abstractNumId w:val="24"/>
  </w:num>
  <w:num w:numId="21">
    <w:abstractNumId w:val="28"/>
  </w:num>
  <w:num w:numId="22">
    <w:abstractNumId w:val="13"/>
  </w:num>
  <w:num w:numId="23">
    <w:abstractNumId w:val="14"/>
  </w:num>
  <w:num w:numId="24">
    <w:abstractNumId w:val="21"/>
  </w:num>
  <w:num w:numId="25">
    <w:abstractNumId w:val="8"/>
  </w:num>
  <w:num w:numId="26">
    <w:abstractNumId w:val="4"/>
  </w:num>
  <w:num w:numId="27">
    <w:abstractNumId w:val="10"/>
  </w:num>
  <w:num w:numId="28">
    <w:abstractNumId w:val="0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399"/>
    <w:rsid w:val="00003EB9"/>
    <w:rsid w:val="00016B1C"/>
    <w:rsid w:val="00017622"/>
    <w:rsid w:val="000244BD"/>
    <w:rsid w:val="00044B66"/>
    <w:rsid w:val="000532E8"/>
    <w:rsid w:val="00060127"/>
    <w:rsid w:val="00062E37"/>
    <w:rsid w:val="0006315F"/>
    <w:rsid w:val="00073720"/>
    <w:rsid w:val="000D2CA4"/>
    <w:rsid w:val="000D46A0"/>
    <w:rsid w:val="001166F4"/>
    <w:rsid w:val="00127399"/>
    <w:rsid w:val="001362D6"/>
    <w:rsid w:val="001426CD"/>
    <w:rsid w:val="00156644"/>
    <w:rsid w:val="00157FE5"/>
    <w:rsid w:val="0016046C"/>
    <w:rsid w:val="00166501"/>
    <w:rsid w:val="001E205F"/>
    <w:rsid w:val="00204820"/>
    <w:rsid w:val="0021114C"/>
    <w:rsid w:val="0021174B"/>
    <w:rsid w:val="0021561B"/>
    <w:rsid w:val="00220A3B"/>
    <w:rsid w:val="00225BEE"/>
    <w:rsid w:val="00234ED5"/>
    <w:rsid w:val="002359DC"/>
    <w:rsid w:val="00265CC0"/>
    <w:rsid w:val="00294ABD"/>
    <w:rsid w:val="002C317A"/>
    <w:rsid w:val="002C6327"/>
    <w:rsid w:val="002D0C4C"/>
    <w:rsid w:val="002D4572"/>
    <w:rsid w:val="002F3764"/>
    <w:rsid w:val="00313438"/>
    <w:rsid w:val="003166EA"/>
    <w:rsid w:val="00337309"/>
    <w:rsid w:val="00342329"/>
    <w:rsid w:val="0035464E"/>
    <w:rsid w:val="00380B3D"/>
    <w:rsid w:val="00390F77"/>
    <w:rsid w:val="00391273"/>
    <w:rsid w:val="003A5EC6"/>
    <w:rsid w:val="003B4D66"/>
    <w:rsid w:val="003B61CA"/>
    <w:rsid w:val="003D5E87"/>
    <w:rsid w:val="003E15A5"/>
    <w:rsid w:val="003E5DC7"/>
    <w:rsid w:val="00401479"/>
    <w:rsid w:val="00423BE3"/>
    <w:rsid w:val="00483409"/>
    <w:rsid w:val="00495B5B"/>
    <w:rsid w:val="004A2CB8"/>
    <w:rsid w:val="004B5119"/>
    <w:rsid w:val="004B7550"/>
    <w:rsid w:val="004C37A3"/>
    <w:rsid w:val="004F1C60"/>
    <w:rsid w:val="00500D16"/>
    <w:rsid w:val="00500E6D"/>
    <w:rsid w:val="005161D3"/>
    <w:rsid w:val="005224AF"/>
    <w:rsid w:val="005350D2"/>
    <w:rsid w:val="00555E24"/>
    <w:rsid w:val="00562565"/>
    <w:rsid w:val="0057613A"/>
    <w:rsid w:val="005938F9"/>
    <w:rsid w:val="006059F2"/>
    <w:rsid w:val="006144B4"/>
    <w:rsid w:val="00630921"/>
    <w:rsid w:val="00632FE3"/>
    <w:rsid w:val="00644E1D"/>
    <w:rsid w:val="006547E2"/>
    <w:rsid w:val="00663BD0"/>
    <w:rsid w:val="0066499F"/>
    <w:rsid w:val="00676715"/>
    <w:rsid w:val="00680863"/>
    <w:rsid w:val="006823D4"/>
    <w:rsid w:val="006954E3"/>
    <w:rsid w:val="006C77F3"/>
    <w:rsid w:val="006D5B62"/>
    <w:rsid w:val="006D60AD"/>
    <w:rsid w:val="006E49EB"/>
    <w:rsid w:val="006F253B"/>
    <w:rsid w:val="006F5ABE"/>
    <w:rsid w:val="0073306B"/>
    <w:rsid w:val="00743247"/>
    <w:rsid w:val="0075133D"/>
    <w:rsid w:val="00751A00"/>
    <w:rsid w:val="00757093"/>
    <w:rsid w:val="00760FD0"/>
    <w:rsid w:val="007842CF"/>
    <w:rsid w:val="00786585"/>
    <w:rsid w:val="007879ED"/>
    <w:rsid w:val="00795BBC"/>
    <w:rsid w:val="007A7AFD"/>
    <w:rsid w:val="007C4559"/>
    <w:rsid w:val="008159C9"/>
    <w:rsid w:val="00833DC0"/>
    <w:rsid w:val="008340A2"/>
    <w:rsid w:val="00867768"/>
    <w:rsid w:val="00877142"/>
    <w:rsid w:val="00881399"/>
    <w:rsid w:val="008A35AE"/>
    <w:rsid w:val="008A5C37"/>
    <w:rsid w:val="008E1439"/>
    <w:rsid w:val="008E1BAB"/>
    <w:rsid w:val="00916F5D"/>
    <w:rsid w:val="00923712"/>
    <w:rsid w:val="00927CBE"/>
    <w:rsid w:val="00955AFA"/>
    <w:rsid w:val="0095620C"/>
    <w:rsid w:val="0096170F"/>
    <w:rsid w:val="009623A3"/>
    <w:rsid w:val="0097078B"/>
    <w:rsid w:val="00990389"/>
    <w:rsid w:val="009A4DED"/>
    <w:rsid w:val="009B465A"/>
    <w:rsid w:val="009E3C60"/>
    <w:rsid w:val="009F1A03"/>
    <w:rsid w:val="00A04616"/>
    <w:rsid w:val="00A47CC3"/>
    <w:rsid w:val="00A51EA4"/>
    <w:rsid w:val="00A6131E"/>
    <w:rsid w:val="00A72F9D"/>
    <w:rsid w:val="00A77C87"/>
    <w:rsid w:val="00A82894"/>
    <w:rsid w:val="00AA691B"/>
    <w:rsid w:val="00AB2E45"/>
    <w:rsid w:val="00AE605B"/>
    <w:rsid w:val="00AE7E38"/>
    <w:rsid w:val="00B05892"/>
    <w:rsid w:val="00B07370"/>
    <w:rsid w:val="00B3402D"/>
    <w:rsid w:val="00B36697"/>
    <w:rsid w:val="00B423E6"/>
    <w:rsid w:val="00B730AB"/>
    <w:rsid w:val="00B8001E"/>
    <w:rsid w:val="00BE5C48"/>
    <w:rsid w:val="00BF431E"/>
    <w:rsid w:val="00C01573"/>
    <w:rsid w:val="00C03155"/>
    <w:rsid w:val="00C2113D"/>
    <w:rsid w:val="00C26222"/>
    <w:rsid w:val="00C34A65"/>
    <w:rsid w:val="00C43416"/>
    <w:rsid w:val="00C43A1D"/>
    <w:rsid w:val="00C6529A"/>
    <w:rsid w:val="00C727D2"/>
    <w:rsid w:val="00C96058"/>
    <w:rsid w:val="00CB5D56"/>
    <w:rsid w:val="00CD52DE"/>
    <w:rsid w:val="00CE0CC2"/>
    <w:rsid w:val="00CF4CC3"/>
    <w:rsid w:val="00D04540"/>
    <w:rsid w:val="00D1467C"/>
    <w:rsid w:val="00D2288F"/>
    <w:rsid w:val="00D30706"/>
    <w:rsid w:val="00D30FF1"/>
    <w:rsid w:val="00D42EF7"/>
    <w:rsid w:val="00D626F1"/>
    <w:rsid w:val="00DA1055"/>
    <w:rsid w:val="00DB3E10"/>
    <w:rsid w:val="00DB42A9"/>
    <w:rsid w:val="00DD10EA"/>
    <w:rsid w:val="00DD4A42"/>
    <w:rsid w:val="00DE0854"/>
    <w:rsid w:val="00DF0DFB"/>
    <w:rsid w:val="00E02A9D"/>
    <w:rsid w:val="00E046BB"/>
    <w:rsid w:val="00E2020D"/>
    <w:rsid w:val="00E44ACF"/>
    <w:rsid w:val="00E60DDA"/>
    <w:rsid w:val="00EB17CC"/>
    <w:rsid w:val="00EC47DE"/>
    <w:rsid w:val="00EE58CF"/>
    <w:rsid w:val="00F01815"/>
    <w:rsid w:val="00F20729"/>
    <w:rsid w:val="00F3531B"/>
    <w:rsid w:val="00F56221"/>
    <w:rsid w:val="00F63AD0"/>
    <w:rsid w:val="00F66861"/>
    <w:rsid w:val="00F735D3"/>
    <w:rsid w:val="00F76398"/>
    <w:rsid w:val="00F8165A"/>
    <w:rsid w:val="00F92D94"/>
    <w:rsid w:val="00FA211C"/>
    <w:rsid w:val="00FA5651"/>
    <w:rsid w:val="00FB5F5D"/>
    <w:rsid w:val="00FE6570"/>
    <w:rsid w:val="00FF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01611"/>
  <w15:docId w15:val="{685528E5-9C18-4EFF-9E5C-570C1057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39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28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2288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28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2288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A105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495B5B"/>
    <w:pPr>
      <w:ind w:left="720"/>
      <w:contextualSpacing/>
    </w:pPr>
  </w:style>
  <w:style w:type="character" w:styleId="Hipercze">
    <w:name w:val="Hyperlink"/>
    <w:uiPriority w:val="99"/>
    <w:unhideWhenUsed/>
    <w:rsid w:val="008340A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714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77142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771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burylo\AppData\Roaming\Skype\My%20Skype%20Received%20Files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8D3F6-D6DB-45EF-A84D-27FCF6955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4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katburylo</dc:creator>
  <cp:keywords/>
  <cp:lastModifiedBy>bbrzuchacz</cp:lastModifiedBy>
  <cp:revision>6</cp:revision>
  <cp:lastPrinted>2020-02-06T06:27:00Z</cp:lastPrinted>
  <dcterms:created xsi:type="dcterms:W3CDTF">2021-12-06T12:31:00Z</dcterms:created>
  <dcterms:modified xsi:type="dcterms:W3CDTF">2021-12-16T20:43:00Z</dcterms:modified>
</cp:coreProperties>
</file>